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26" w:rsidRDefault="00BE3026" w:rsidP="002D57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 О Л О Ж Е Н И Е</w:t>
      </w:r>
    </w:p>
    <w:p w:rsidR="00BE3026" w:rsidRPr="001B6C20" w:rsidRDefault="00BE3026" w:rsidP="002D57B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 о</w:t>
      </w:r>
      <w:r w:rsidRPr="001B6C20">
        <w:rPr>
          <w:sz w:val="28"/>
          <w:szCs w:val="28"/>
        </w:rPr>
        <w:t>бластно</w:t>
      </w:r>
      <w:r>
        <w:rPr>
          <w:sz w:val="28"/>
          <w:szCs w:val="28"/>
        </w:rPr>
        <w:t>м</w:t>
      </w:r>
      <w:r w:rsidRPr="001B6C2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1B6C20">
        <w:rPr>
          <w:sz w:val="28"/>
          <w:szCs w:val="28"/>
        </w:rPr>
        <w:t xml:space="preserve"> моделей-копий военной техники</w:t>
      </w:r>
      <w:r>
        <w:rPr>
          <w:sz w:val="28"/>
          <w:szCs w:val="28"/>
        </w:rPr>
        <w:t xml:space="preserve"> </w:t>
      </w:r>
      <w:r w:rsidRPr="001B6C20">
        <w:rPr>
          <w:sz w:val="28"/>
          <w:szCs w:val="28"/>
        </w:rPr>
        <w:t>«Ленинград – город воинской славы!», посвящен</w:t>
      </w:r>
      <w:r>
        <w:rPr>
          <w:sz w:val="28"/>
          <w:szCs w:val="28"/>
        </w:rPr>
        <w:t>ном Дню З</w:t>
      </w:r>
      <w:r w:rsidRPr="001B6C20">
        <w:rPr>
          <w:sz w:val="28"/>
          <w:szCs w:val="28"/>
        </w:rPr>
        <w:t xml:space="preserve">ащитника Отечества и 75-летию полного освобождения Ленинграда от фашистской блокады  </w:t>
      </w:r>
    </w:p>
    <w:p w:rsidR="00BE3026" w:rsidRDefault="00BE3026" w:rsidP="002D57B8">
      <w:pPr>
        <w:jc w:val="center"/>
        <w:rPr>
          <w:sz w:val="28"/>
          <w:szCs w:val="28"/>
        </w:rPr>
      </w:pPr>
    </w:p>
    <w:p w:rsidR="00BE3026" w:rsidRDefault="00BE3026" w:rsidP="002D57B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E3026" w:rsidRDefault="00BE3026" w:rsidP="002D5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B6C20">
        <w:rPr>
          <w:sz w:val="28"/>
          <w:szCs w:val="28"/>
        </w:rPr>
        <w:t>бластно</w:t>
      </w:r>
      <w:r>
        <w:rPr>
          <w:sz w:val="28"/>
          <w:szCs w:val="28"/>
        </w:rPr>
        <w:t>й</w:t>
      </w:r>
      <w:r w:rsidRPr="001B6C20">
        <w:rPr>
          <w:sz w:val="28"/>
          <w:szCs w:val="28"/>
        </w:rPr>
        <w:t xml:space="preserve"> конкурс моделей-копий военной техники</w:t>
      </w:r>
      <w:r>
        <w:rPr>
          <w:sz w:val="28"/>
          <w:szCs w:val="28"/>
        </w:rPr>
        <w:t xml:space="preserve"> </w:t>
      </w:r>
      <w:r w:rsidRPr="001B6C20">
        <w:rPr>
          <w:sz w:val="28"/>
          <w:szCs w:val="28"/>
        </w:rPr>
        <w:t>«Ленинград – город воинской славы!», посвящен</w:t>
      </w:r>
      <w:r>
        <w:rPr>
          <w:sz w:val="28"/>
          <w:szCs w:val="28"/>
        </w:rPr>
        <w:t xml:space="preserve">ный </w:t>
      </w:r>
      <w:r w:rsidRPr="001B6C20">
        <w:rPr>
          <w:sz w:val="28"/>
          <w:szCs w:val="28"/>
        </w:rPr>
        <w:t xml:space="preserve">Дню </w:t>
      </w:r>
      <w:r>
        <w:rPr>
          <w:sz w:val="28"/>
          <w:szCs w:val="28"/>
        </w:rPr>
        <w:t>З</w:t>
      </w:r>
      <w:r w:rsidRPr="001B6C20">
        <w:rPr>
          <w:sz w:val="28"/>
          <w:szCs w:val="28"/>
        </w:rPr>
        <w:t xml:space="preserve">ащитника Отечества и 75-летию полного освобождения Ленинграда от фашистской блокады </w:t>
      </w:r>
      <w:r>
        <w:rPr>
          <w:sz w:val="28"/>
          <w:szCs w:val="28"/>
        </w:rPr>
        <w:t xml:space="preserve">(далее - Конкурс) проводится в рамках </w:t>
      </w:r>
      <w:r>
        <w:rPr>
          <w:bCs/>
          <w:iCs/>
          <w:sz w:val="28"/>
          <w:szCs w:val="28"/>
        </w:rPr>
        <w:t>реализации государственной программы «Патриотическое воспитание и допризывная подготовка граждан в Оренбургской области» на 2017 – 2020 годы</w:t>
      </w:r>
      <w:r>
        <w:rPr>
          <w:sz w:val="28"/>
          <w:szCs w:val="28"/>
        </w:rPr>
        <w:t>.</w:t>
      </w:r>
    </w:p>
    <w:p w:rsidR="00BE3026" w:rsidRPr="00F40844" w:rsidRDefault="00BE3026" w:rsidP="002D57B8">
      <w:pPr>
        <w:ind w:firstLine="708"/>
        <w:jc w:val="both"/>
        <w:rPr>
          <w:sz w:val="28"/>
          <w:szCs w:val="28"/>
        </w:rPr>
      </w:pPr>
      <w:r w:rsidRPr="00F40844">
        <w:rPr>
          <w:sz w:val="28"/>
          <w:szCs w:val="28"/>
        </w:rPr>
        <w:t xml:space="preserve">Непосредственную организацию и проведение </w:t>
      </w:r>
      <w:r>
        <w:rPr>
          <w:sz w:val="28"/>
          <w:szCs w:val="28"/>
        </w:rPr>
        <w:t>Конкурса</w:t>
      </w:r>
      <w:r w:rsidRPr="00F40844">
        <w:rPr>
          <w:sz w:val="28"/>
          <w:szCs w:val="28"/>
        </w:rPr>
        <w:t xml:space="preserve"> осуществляет государственное автономное учреждение дополнительного образования «Оренбургский областной детско-юношеский многопрофильный центр» (далее – ГАУ ДО ООДЮМЦ) при поддержке министерства образования Оренбургской области (далее – министерство образования).</w:t>
      </w:r>
    </w:p>
    <w:p w:rsidR="00BE3026" w:rsidRDefault="00BE3026" w:rsidP="002D5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Конкурсе размещается на </w:t>
      </w:r>
      <w:r w:rsidRPr="00F40844">
        <w:rPr>
          <w:sz w:val="28"/>
          <w:szCs w:val="28"/>
        </w:rPr>
        <w:t xml:space="preserve">сайтах министерства образования по адресу: </w:t>
      </w:r>
      <w:hyperlink r:id="rId7" w:history="1">
        <w:r w:rsidRPr="005F172D">
          <w:rPr>
            <w:rStyle w:val="Hyperlink"/>
            <w:color w:val="auto"/>
            <w:sz w:val="28"/>
            <w:szCs w:val="28"/>
            <w:u w:val="none"/>
          </w:rPr>
          <w:t>www.minobr.orb.ru</w:t>
        </w:r>
      </w:hyperlink>
      <w:r w:rsidRPr="00F40844">
        <w:rPr>
          <w:sz w:val="28"/>
          <w:szCs w:val="28"/>
        </w:rPr>
        <w:t xml:space="preserve"> и ГАУ ДО ООДЮМЦ: </w:t>
      </w:r>
      <w:hyperlink r:id="rId8" w:history="1">
        <w:r w:rsidRPr="005F172D">
          <w:rPr>
            <w:rStyle w:val="Hyperlink"/>
            <w:color w:val="auto"/>
            <w:sz w:val="28"/>
            <w:szCs w:val="28"/>
            <w:u w:val="none"/>
          </w:rPr>
          <w:t>www.surok-oren.ru</w:t>
        </w:r>
      </w:hyperlink>
    </w:p>
    <w:p w:rsidR="00BE3026" w:rsidRDefault="00BE3026" w:rsidP="002D57B8">
      <w:pPr>
        <w:ind w:firstLine="708"/>
        <w:jc w:val="both"/>
        <w:rPr>
          <w:rStyle w:val="Hyperlink"/>
          <w:color w:val="000000"/>
          <w:sz w:val="28"/>
          <w:szCs w:val="28"/>
          <w:u w:val="none"/>
        </w:rPr>
      </w:pPr>
      <w:r>
        <w:rPr>
          <w:sz w:val="28"/>
          <w:szCs w:val="28"/>
        </w:rPr>
        <w:t xml:space="preserve">Координатор Конкурса: Вахрушев Александр Петрович – методист отдела технического творчества ГАУ ДО ООДЮМЦ (тел. 8 (3532) 44-64-52, </w:t>
      </w:r>
      <w:r w:rsidRPr="00F40844">
        <w:rPr>
          <w:color w:val="000000"/>
          <w:sz w:val="28"/>
          <w:szCs w:val="28"/>
          <w:lang w:val="en-US"/>
        </w:rPr>
        <w:t>e</w:t>
      </w:r>
      <w:r w:rsidRPr="00F40844">
        <w:rPr>
          <w:color w:val="000000"/>
          <w:sz w:val="28"/>
          <w:szCs w:val="28"/>
        </w:rPr>
        <w:t>-</w:t>
      </w:r>
      <w:r w:rsidRPr="00F40844">
        <w:rPr>
          <w:color w:val="000000"/>
          <w:sz w:val="28"/>
          <w:szCs w:val="28"/>
          <w:lang w:val="en-US"/>
        </w:rPr>
        <w:t>mail</w:t>
      </w:r>
      <w:r w:rsidRPr="00F40844">
        <w:rPr>
          <w:color w:val="000000"/>
          <w:sz w:val="28"/>
          <w:szCs w:val="28"/>
        </w:rPr>
        <w:t xml:space="preserve">: </w:t>
      </w:r>
      <w:hyperlink r:id="rId9" w:history="1">
        <w:r w:rsidRPr="005F172D">
          <w:rPr>
            <w:rStyle w:val="Hyperlink"/>
            <w:color w:val="000000"/>
            <w:sz w:val="28"/>
            <w:szCs w:val="28"/>
            <w:u w:val="none"/>
            <w:lang w:val="en-US"/>
          </w:rPr>
          <w:t>oren</w:t>
        </w:r>
        <w:r w:rsidRPr="005F172D">
          <w:rPr>
            <w:rStyle w:val="Hyperlink"/>
            <w:color w:val="000000"/>
            <w:sz w:val="28"/>
            <w:szCs w:val="28"/>
            <w:u w:val="none"/>
          </w:rPr>
          <w:t>-</w:t>
        </w:r>
        <w:r w:rsidRPr="005F172D">
          <w:rPr>
            <w:rStyle w:val="Hyperlink"/>
            <w:color w:val="000000"/>
            <w:sz w:val="28"/>
            <w:szCs w:val="28"/>
            <w:u w:val="none"/>
            <w:lang w:val="en-US"/>
          </w:rPr>
          <w:t>ecol</w:t>
        </w:r>
        <w:r w:rsidRPr="005F172D">
          <w:rPr>
            <w:rStyle w:val="Hyperlink"/>
            <w:color w:val="000000"/>
            <w:sz w:val="28"/>
            <w:szCs w:val="28"/>
            <w:u w:val="none"/>
          </w:rPr>
          <w:t>.</w:t>
        </w:r>
        <w:r w:rsidRPr="005F172D">
          <w:rPr>
            <w:rStyle w:val="Hyperlink"/>
            <w:color w:val="000000"/>
            <w:sz w:val="28"/>
            <w:szCs w:val="28"/>
            <w:u w:val="none"/>
            <w:lang w:val="en-US"/>
          </w:rPr>
          <w:t>tex</w:t>
        </w:r>
        <w:r w:rsidRPr="005F172D">
          <w:rPr>
            <w:rStyle w:val="Hyperlink"/>
            <w:color w:val="000000"/>
            <w:sz w:val="28"/>
            <w:szCs w:val="28"/>
            <w:u w:val="none"/>
          </w:rPr>
          <w:t>@</w:t>
        </w:r>
        <w:r w:rsidRPr="005F172D">
          <w:rPr>
            <w:rStyle w:val="Hyperlink"/>
            <w:color w:val="000000"/>
            <w:sz w:val="28"/>
            <w:szCs w:val="28"/>
            <w:u w:val="none"/>
            <w:lang w:val="en-US"/>
          </w:rPr>
          <w:t>yandex</w:t>
        </w:r>
        <w:r w:rsidRPr="005F172D">
          <w:rPr>
            <w:rStyle w:val="Hyperlink"/>
            <w:color w:val="000000"/>
            <w:sz w:val="28"/>
            <w:szCs w:val="28"/>
            <w:u w:val="none"/>
          </w:rPr>
          <w:t>.</w:t>
        </w:r>
        <w:r w:rsidRPr="005F172D">
          <w:rPr>
            <w:rStyle w:val="Hyperlink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rStyle w:val="Hyperlink"/>
          <w:color w:val="000000"/>
          <w:sz w:val="28"/>
          <w:szCs w:val="28"/>
          <w:u w:val="none"/>
        </w:rPr>
        <w:t>).</w:t>
      </w:r>
    </w:p>
    <w:p w:rsidR="00BE3026" w:rsidRPr="005F172D" w:rsidRDefault="00BE3026" w:rsidP="002D57B8">
      <w:pPr>
        <w:ind w:firstLine="708"/>
        <w:jc w:val="both"/>
        <w:rPr>
          <w:rStyle w:val="Hyperlink"/>
          <w:color w:val="000000"/>
          <w:sz w:val="28"/>
          <w:szCs w:val="28"/>
          <w:u w:val="none"/>
        </w:rPr>
      </w:pPr>
    </w:p>
    <w:p w:rsidR="00BE3026" w:rsidRDefault="00BE3026" w:rsidP="002D57B8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ЦЕЛЬ И ЗАДАЧИ</w:t>
      </w:r>
    </w:p>
    <w:p w:rsidR="00BE3026" w:rsidRDefault="00BE3026" w:rsidP="002D57B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Цель:</w:t>
      </w:r>
      <w:r>
        <w:rPr>
          <w:sz w:val="28"/>
          <w:szCs w:val="28"/>
        </w:rPr>
        <w:t xml:space="preserve"> воспитание чувства патриотизма и уважения к участникам исторических событий на примерах героических подвигов участников блокады Ленинграда.</w:t>
      </w:r>
    </w:p>
    <w:p w:rsidR="00BE3026" w:rsidRDefault="00BE3026" w:rsidP="002D57B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BE3026" w:rsidRDefault="00BE3026" w:rsidP="002D57B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Задачи:</w:t>
      </w:r>
    </w:p>
    <w:p w:rsidR="00BE3026" w:rsidRDefault="00BE3026" w:rsidP="002D57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обучающихся понимания исторического значения обороны Ленинграда в Победе советского народа в Великой Отечественной войне;</w:t>
      </w:r>
    </w:p>
    <w:p w:rsidR="00BE3026" w:rsidRDefault="00BE3026" w:rsidP="002D57B8">
      <w:pPr>
        <w:pStyle w:val="ListBullet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40844">
        <w:rPr>
          <w:sz w:val="28"/>
          <w:szCs w:val="28"/>
        </w:rPr>
        <w:t xml:space="preserve">мотивация и стимулирование интереса детей и подростков к </w:t>
      </w:r>
      <w:r w:rsidRPr="00634BDA">
        <w:rPr>
          <w:sz w:val="28"/>
          <w:szCs w:val="28"/>
        </w:rPr>
        <w:t xml:space="preserve">углубленному изучению </w:t>
      </w:r>
      <w:r w:rsidRPr="00634BDA">
        <w:rPr>
          <w:color w:val="000000"/>
          <w:sz w:val="28"/>
          <w:szCs w:val="28"/>
        </w:rPr>
        <w:t>героической оборон</w:t>
      </w:r>
      <w:r>
        <w:rPr>
          <w:color w:val="000000"/>
          <w:sz w:val="28"/>
          <w:szCs w:val="28"/>
        </w:rPr>
        <w:t>ы</w:t>
      </w:r>
      <w:r w:rsidRPr="00634BDA">
        <w:rPr>
          <w:color w:val="000000"/>
          <w:sz w:val="28"/>
          <w:szCs w:val="28"/>
        </w:rPr>
        <w:t xml:space="preserve"> Ленинграда</w:t>
      </w:r>
      <w:r w:rsidRPr="00634BDA">
        <w:rPr>
          <w:sz w:val="28"/>
          <w:szCs w:val="28"/>
        </w:rPr>
        <w:t xml:space="preserve"> через технологии технического моделирования</w:t>
      </w:r>
      <w:r>
        <w:rPr>
          <w:sz w:val="28"/>
          <w:szCs w:val="28"/>
        </w:rPr>
        <w:t>;</w:t>
      </w:r>
    </w:p>
    <w:p w:rsidR="00BE3026" w:rsidRDefault="00BE3026" w:rsidP="002D57B8">
      <w:pPr>
        <w:pStyle w:val="ListBullet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распространение передового опыта лучших педагогических практик</w:t>
      </w:r>
      <w:r w:rsidRPr="000C4F17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дополнительного образования технической направленности.</w:t>
      </w:r>
    </w:p>
    <w:p w:rsidR="00BE3026" w:rsidRDefault="00BE3026" w:rsidP="002D57B8">
      <w:pPr>
        <w:tabs>
          <w:tab w:val="num" w:pos="360"/>
        </w:tabs>
        <w:ind w:left="360" w:hanging="360"/>
        <w:jc w:val="center"/>
        <w:rPr>
          <w:sz w:val="28"/>
          <w:szCs w:val="28"/>
        </w:rPr>
      </w:pPr>
    </w:p>
    <w:p w:rsidR="00BE3026" w:rsidRDefault="00BE3026" w:rsidP="002D57B8">
      <w:pPr>
        <w:tabs>
          <w:tab w:val="num" w:pos="360"/>
        </w:tabs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3. УЧАСТНИКИ КОНКУРСА</w:t>
      </w:r>
    </w:p>
    <w:p w:rsidR="00BE3026" w:rsidRDefault="00BE3026" w:rsidP="002D57B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Конкурсе принимают участие обучающиеся образовательных организаций общего, дополнительного и профессионального образования, воспитанники детских домов и интернатных учреждений в двух возрастных группах  (10 – 13 лет и 14 – 17 лет).</w:t>
      </w:r>
    </w:p>
    <w:p w:rsidR="00BE3026" w:rsidRDefault="00BE3026" w:rsidP="002D57B8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НОМИНАЦИИ КОНКУРСА</w:t>
      </w:r>
    </w:p>
    <w:p w:rsidR="00BE3026" w:rsidRDefault="00BE3026" w:rsidP="002D57B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проводится по 5-ти номинациям: </w:t>
      </w:r>
    </w:p>
    <w:p w:rsidR="00BE3026" w:rsidRDefault="00BE3026" w:rsidP="002D57B8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Отстоим Ленинград!» </w:t>
      </w:r>
      <w:r>
        <w:rPr>
          <w:sz w:val="28"/>
          <w:szCs w:val="28"/>
          <w:shd w:val="clear" w:color="auto" w:fill="FFFFFF"/>
        </w:rPr>
        <w:t>(модели</w:t>
      </w:r>
      <w:r>
        <w:rPr>
          <w:sz w:val="28"/>
          <w:szCs w:val="28"/>
        </w:rPr>
        <w:t xml:space="preserve"> военной техники и стрелкового вооружения, принимавшие участие в обороне Ленинграда);</w:t>
      </w:r>
    </w:p>
    <w:p w:rsidR="00BE3026" w:rsidRDefault="00BE3026" w:rsidP="002D57B8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«Ленинград, подвиг твой бессмертен!» (диорамы, отражающие различные периоды героической обороны Ленинграда); </w:t>
      </w:r>
    </w:p>
    <w:p w:rsidR="00BE3026" w:rsidRDefault="00BE3026" w:rsidP="002D57B8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«Авиационная техника» (модели-копии исторической и современной авиационной техники);</w:t>
      </w:r>
    </w:p>
    <w:p w:rsidR="00BE3026" w:rsidRDefault="00BE3026" w:rsidP="002D57B8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«Артиллерия и бронетехника» (модели-копии исторического и современного бронетанкового и артиллерийского вооружения);</w:t>
      </w:r>
    </w:p>
    <w:p w:rsidR="00BE3026" w:rsidRDefault="00BE3026" w:rsidP="002D57B8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«Флот» (модели-копии кораблей и судов):</w:t>
      </w:r>
    </w:p>
    <w:p w:rsidR="00BE3026" w:rsidRPr="00F54D87" w:rsidRDefault="00BE3026" w:rsidP="002D57B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54D87">
        <w:rPr>
          <w:sz w:val="28"/>
          <w:szCs w:val="28"/>
        </w:rPr>
        <w:t xml:space="preserve">1) </w:t>
      </w:r>
      <w:r>
        <w:rPr>
          <w:sz w:val="28"/>
          <w:szCs w:val="28"/>
        </w:rPr>
        <w:t>класс «</w:t>
      </w:r>
      <w:r w:rsidRPr="00F54D87">
        <w:rPr>
          <w:sz w:val="28"/>
          <w:szCs w:val="28"/>
        </w:rPr>
        <w:t>С-1</w:t>
      </w:r>
      <w:r>
        <w:rPr>
          <w:sz w:val="28"/>
          <w:szCs w:val="28"/>
        </w:rPr>
        <w:t>»</w:t>
      </w:r>
      <w:r w:rsidRPr="00F54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54D87">
        <w:rPr>
          <w:sz w:val="28"/>
          <w:szCs w:val="28"/>
        </w:rPr>
        <w:t>парусные</w:t>
      </w:r>
      <w:r>
        <w:rPr>
          <w:sz w:val="28"/>
          <w:szCs w:val="28"/>
        </w:rPr>
        <w:t xml:space="preserve"> </w:t>
      </w:r>
      <w:r w:rsidRPr="00F54D87">
        <w:rPr>
          <w:sz w:val="28"/>
          <w:szCs w:val="28"/>
        </w:rPr>
        <w:t>суда;</w:t>
      </w:r>
    </w:p>
    <w:p w:rsidR="00BE3026" w:rsidRPr="00F54D87" w:rsidRDefault="00BE3026" w:rsidP="002D57B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54D87">
        <w:rPr>
          <w:sz w:val="28"/>
          <w:szCs w:val="28"/>
        </w:rPr>
        <w:t xml:space="preserve">2) </w:t>
      </w:r>
      <w:r>
        <w:rPr>
          <w:sz w:val="28"/>
          <w:szCs w:val="28"/>
        </w:rPr>
        <w:t>класс «</w:t>
      </w:r>
      <w:r w:rsidRPr="00F54D87">
        <w:rPr>
          <w:sz w:val="28"/>
          <w:szCs w:val="28"/>
        </w:rPr>
        <w:t>С-2</w:t>
      </w:r>
      <w:r>
        <w:rPr>
          <w:sz w:val="28"/>
          <w:szCs w:val="28"/>
        </w:rPr>
        <w:t>»</w:t>
      </w:r>
      <w:r w:rsidRPr="00F54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54D87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F54D87">
        <w:rPr>
          <w:sz w:val="28"/>
          <w:szCs w:val="28"/>
        </w:rPr>
        <w:t>с механическим двигателем;</w:t>
      </w:r>
    </w:p>
    <w:p w:rsidR="00BE3026" w:rsidRPr="00F54D87" w:rsidRDefault="00BE3026" w:rsidP="002D57B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54D87">
        <w:rPr>
          <w:sz w:val="28"/>
          <w:szCs w:val="28"/>
        </w:rPr>
        <w:t xml:space="preserve">3) </w:t>
      </w:r>
      <w:r>
        <w:rPr>
          <w:sz w:val="28"/>
          <w:szCs w:val="28"/>
        </w:rPr>
        <w:t>класс «</w:t>
      </w:r>
      <w:r w:rsidRPr="00F54D87">
        <w:rPr>
          <w:sz w:val="28"/>
          <w:szCs w:val="28"/>
        </w:rPr>
        <w:t>С-3</w:t>
      </w:r>
      <w:r>
        <w:rPr>
          <w:sz w:val="28"/>
          <w:szCs w:val="28"/>
        </w:rPr>
        <w:t>»</w:t>
      </w:r>
      <w:r w:rsidRPr="00F54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54D87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F54D87">
        <w:rPr>
          <w:sz w:val="28"/>
          <w:szCs w:val="28"/>
        </w:rPr>
        <w:t>судового оборудования или частей судов</w:t>
      </w:r>
      <w:r>
        <w:rPr>
          <w:sz w:val="28"/>
          <w:szCs w:val="28"/>
        </w:rPr>
        <w:t xml:space="preserve"> («</w:t>
      </w:r>
      <w:r w:rsidRPr="00F54D87">
        <w:rPr>
          <w:sz w:val="28"/>
          <w:szCs w:val="28"/>
        </w:rPr>
        <w:t>С-3-А</w:t>
      </w:r>
      <w:r>
        <w:rPr>
          <w:sz w:val="28"/>
          <w:szCs w:val="28"/>
        </w:rPr>
        <w:t>»</w:t>
      </w:r>
      <w:r w:rsidRPr="00F54D87">
        <w:rPr>
          <w:sz w:val="28"/>
          <w:szCs w:val="28"/>
        </w:rPr>
        <w:t xml:space="preserve"> – портовые сооружения, верфи, шлюзы, лодки</w:t>
      </w:r>
      <w:r>
        <w:rPr>
          <w:sz w:val="28"/>
          <w:szCs w:val="28"/>
        </w:rPr>
        <w:t>; «</w:t>
      </w:r>
      <w:r w:rsidRPr="00F54D87">
        <w:rPr>
          <w:sz w:val="28"/>
          <w:szCs w:val="28"/>
        </w:rPr>
        <w:t>С-3-В</w:t>
      </w:r>
      <w:r>
        <w:rPr>
          <w:sz w:val="28"/>
          <w:szCs w:val="28"/>
        </w:rPr>
        <w:t>»</w:t>
      </w:r>
      <w:r w:rsidRPr="00F54D87">
        <w:rPr>
          <w:sz w:val="28"/>
          <w:szCs w:val="28"/>
        </w:rPr>
        <w:t xml:space="preserve"> – суда из натурального дерева;</w:t>
      </w:r>
      <w:r>
        <w:rPr>
          <w:sz w:val="28"/>
          <w:szCs w:val="28"/>
        </w:rPr>
        <w:t xml:space="preserve"> «</w:t>
      </w:r>
      <w:r w:rsidRPr="00F54D87">
        <w:rPr>
          <w:sz w:val="28"/>
          <w:szCs w:val="28"/>
        </w:rPr>
        <w:t>С-3-С</w:t>
      </w:r>
      <w:r>
        <w:rPr>
          <w:sz w:val="28"/>
          <w:szCs w:val="28"/>
        </w:rPr>
        <w:t>»</w:t>
      </w:r>
      <w:r w:rsidRPr="00F54D87">
        <w:rPr>
          <w:sz w:val="28"/>
          <w:szCs w:val="28"/>
        </w:rPr>
        <w:t xml:space="preserve"> – суда по ватерлинию;</w:t>
      </w:r>
      <w:r>
        <w:rPr>
          <w:sz w:val="28"/>
          <w:szCs w:val="28"/>
        </w:rPr>
        <w:t xml:space="preserve"> «</w:t>
      </w:r>
      <w:r w:rsidRPr="00F54D87">
        <w:rPr>
          <w:sz w:val="28"/>
          <w:szCs w:val="28"/>
        </w:rPr>
        <w:t>С-3-Д</w:t>
      </w:r>
      <w:r>
        <w:rPr>
          <w:sz w:val="28"/>
          <w:szCs w:val="28"/>
        </w:rPr>
        <w:t>»</w:t>
      </w:r>
      <w:r w:rsidRPr="00F54D87">
        <w:rPr>
          <w:sz w:val="28"/>
          <w:szCs w:val="28"/>
        </w:rPr>
        <w:t xml:space="preserve"> – части судов, оснастка их, поперечный и продольный разрез, вырез</w:t>
      </w:r>
      <w:r>
        <w:rPr>
          <w:sz w:val="28"/>
          <w:szCs w:val="28"/>
        </w:rPr>
        <w:t>)</w:t>
      </w:r>
      <w:r w:rsidRPr="00F54D87">
        <w:rPr>
          <w:sz w:val="28"/>
          <w:szCs w:val="28"/>
        </w:rPr>
        <w:t>;</w:t>
      </w:r>
    </w:p>
    <w:p w:rsidR="00BE3026" w:rsidRDefault="00BE3026" w:rsidP="002D57B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128A2">
        <w:rPr>
          <w:sz w:val="28"/>
          <w:szCs w:val="28"/>
        </w:rPr>
        <w:t xml:space="preserve">4) </w:t>
      </w:r>
      <w:r>
        <w:rPr>
          <w:sz w:val="28"/>
          <w:szCs w:val="28"/>
        </w:rPr>
        <w:t>класс</w:t>
      </w:r>
      <w:r w:rsidRPr="008128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28A2">
        <w:rPr>
          <w:sz w:val="28"/>
          <w:szCs w:val="28"/>
        </w:rPr>
        <w:t>С-4</w:t>
      </w:r>
      <w:r>
        <w:rPr>
          <w:sz w:val="28"/>
          <w:szCs w:val="28"/>
        </w:rPr>
        <w:t>»</w:t>
      </w:r>
      <w:r w:rsidRPr="008128A2">
        <w:rPr>
          <w:sz w:val="28"/>
          <w:szCs w:val="28"/>
        </w:rPr>
        <w:t xml:space="preserve"> – миниатюрные модели</w:t>
      </w:r>
      <w:r>
        <w:rPr>
          <w:sz w:val="28"/>
          <w:szCs w:val="28"/>
        </w:rPr>
        <w:t xml:space="preserve">, </w:t>
      </w:r>
      <w:r w:rsidRPr="008128A2">
        <w:rPr>
          <w:sz w:val="28"/>
          <w:szCs w:val="28"/>
        </w:rPr>
        <w:t>масштаб 1:250 и меньше</w:t>
      </w:r>
      <w:r>
        <w:rPr>
          <w:sz w:val="28"/>
          <w:szCs w:val="28"/>
        </w:rPr>
        <w:t xml:space="preserve"> («</w:t>
      </w:r>
      <w:r w:rsidRPr="00F54D87">
        <w:rPr>
          <w:sz w:val="28"/>
          <w:szCs w:val="28"/>
        </w:rPr>
        <w:t>С-4-А</w:t>
      </w:r>
      <w:r>
        <w:rPr>
          <w:sz w:val="28"/>
          <w:szCs w:val="28"/>
        </w:rPr>
        <w:t>»</w:t>
      </w:r>
      <w:r w:rsidRPr="00F54D87">
        <w:rPr>
          <w:sz w:val="28"/>
          <w:szCs w:val="28"/>
        </w:rPr>
        <w:t xml:space="preserve"> – парусные суда;</w:t>
      </w:r>
      <w:r>
        <w:rPr>
          <w:sz w:val="28"/>
          <w:szCs w:val="28"/>
        </w:rPr>
        <w:t xml:space="preserve"> «</w:t>
      </w:r>
      <w:r w:rsidRPr="00F54D87">
        <w:rPr>
          <w:sz w:val="28"/>
          <w:szCs w:val="28"/>
        </w:rPr>
        <w:t>С-4-В</w:t>
      </w:r>
      <w:r>
        <w:rPr>
          <w:sz w:val="28"/>
          <w:szCs w:val="28"/>
        </w:rPr>
        <w:t>»</w:t>
      </w:r>
      <w:r w:rsidRPr="00F54D87">
        <w:rPr>
          <w:sz w:val="28"/>
          <w:szCs w:val="28"/>
        </w:rPr>
        <w:t xml:space="preserve"> – суда с механическим двигателем;</w:t>
      </w:r>
      <w:r>
        <w:rPr>
          <w:sz w:val="28"/>
          <w:szCs w:val="28"/>
        </w:rPr>
        <w:t xml:space="preserve"> «</w:t>
      </w:r>
      <w:r w:rsidRPr="00F54D87">
        <w:rPr>
          <w:sz w:val="28"/>
          <w:szCs w:val="28"/>
        </w:rPr>
        <w:t>С-4-С</w:t>
      </w:r>
      <w:r>
        <w:rPr>
          <w:sz w:val="28"/>
          <w:szCs w:val="28"/>
        </w:rPr>
        <w:t>»</w:t>
      </w:r>
      <w:r w:rsidRPr="00F54D87">
        <w:rPr>
          <w:sz w:val="28"/>
          <w:szCs w:val="28"/>
        </w:rPr>
        <w:t xml:space="preserve"> – суда по ватерлинию</w:t>
      </w:r>
      <w:r>
        <w:rPr>
          <w:sz w:val="28"/>
          <w:szCs w:val="28"/>
        </w:rPr>
        <w:t>)</w:t>
      </w:r>
      <w:r w:rsidRPr="00F54D87">
        <w:rPr>
          <w:sz w:val="28"/>
          <w:szCs w:val="28"/>
        </w:rPr>
        <w:t>;</w:t>
      </w:r>
    </w:p>
    <w:p w:rsidR="00BE3026" w:rsidRDefault="00BE3026" w:rsidP="002D57B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54D87">
        <w:rPr>
          <w:sz w:val="28"/>
          <w:szCs w:val="28"/>
        </w:rPr>
        <w:t xml:space="preserve">5) </w:t>
      </w:r>
      <w:r>
        <w:rPr>
          <w:sz w:val="28"/>
          <w:szCs w:val="28"/>
        </w:rPr>
        <w:t>класс «</w:t>
      </w:r>
      <w:r w:rsidRPr="00F54D87">
        <w:rPr>
          <w:sz w:val="28"/>
          <w:szCs w:val="28"/>
        </w:rPr>
        <w:t>С-5</w:t>
      </w:r>
      <w:r>
        <w:rPr>
          <w:sz w:val="28"/>
          <w:szCs w:val="28"/>
        </w:rPr>
        <w:t>»</w:t>
      </w:r>
      <w:r w:rsidRPr="00F54D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54D87">
        <w:rPr>
          <w:sz w:val="28"/>
          <w:szCs w:val="28"/>
        </w:rPr>
        <w:t xml:space="preserve"> бутылочные</w:t>
      </w:r>
      <w:r>
        <w:rPr>
          <w:sz w:val="28"/>
          <w:szCs w:val="28"/>
        </w:rPr>
        <w:t xml:space="preserve"> </w:t>
      </w:r>
      <w:r w:rsidRPr="00F54D87">
        <w:rPr>
          <w:sz w:val="28"/>
          <w:szCs w:val="28"/>
        </w:rPr>
        <w:t>модели;</w:t>
      </w:r>
    </w:p>
    <w:p w:rsidR="00BE3026" w:rsidRDefault="00BE3026" w:rsidP="002D57B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54D87">
        <w:rPr>
          <w:sz w:val="28"/>
          <w:szCs w:val="28"/>
        </w:rPr>
        <w:t xml:space="preserve">6) </w:t>
      </w:r>
      <w:r>
        <w:rPr>
          <w:sz w:val="28"/>
          <w:szCs w:val="28"/>
        </w:rPr>
        <w:t>класс «</w:t>
      </w:r>
      <w:r w:rsidRPr="00F54D87">
        <w:rPr>
          <w:sz w:val="28"/>
          <w:szCs w:val="28"/>
        </w:rPr>
        <w:t>С-6</w:t>
      </w:r>
      <w:r>
        <w:rPr>
          <w:sz w:val="28"/>
          <w:szCs w:val="28"/>
        </w:rPr>
        <w:t>»</w:t>
      </w:r>
      <w:r w:rsidRPr="00F54D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54D87">
        <w:rPr>
          <w:sz w:val="28"/>
          <w:szCs w:val="28"/>
        </w:rPr>
        <w:t xml:space="preserve"> пластиковые</w:t>
      </w:r>
      <w:r>
        <w:rPr>
          <w:sz w:val="28"/>
          <w:szCs w:val="28"/>
        </w:rPr>
        <w:t xml:space="preserve"> </w:t>
      </w:r>
      <w:r w:rsidRPr="00F54D87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(«</w:t>
      </w:r>
      <w:r w:rsidRPr="00F54D87">
        <w:rPr>
          <w:sz w:val="28"/>
          <w:szCs w:val="28"/>
        </w:rPr>
        <w:t>С-6-А</w:t>
      </w:r>
      <w:r>
        <w:rPr>
          <w:sz w:val="28"/>
          <w:szCs w:val="28"/>
        </w:rPr>
        <w:t>»</w:t>
      </w:r>
      <w:r w:rsidRPr="00F54D87">
        <w:rPr>
          <w:sz w:val="28"/>
          <w:szCs w:val="28"/>
        </w:rPr>
        <w:t xml:space="preserve"> – пластиковые модели без доработки;</w:t>
      </w:r>
      <w:r>
        <w:rPr>
          <w:sz w:val="28"/>
          <w:szCs w:val="28"/>
        </w:rPr>
        <w:t xml:space="preserve"> «</w:t>
      </w:r>
      <w:r w:rsidRPr="00F54D87">
        <w:rPr>
          <w:sz w:val="28"/>
          <w:szCs w:val="28"/>
        </w:rPr>
        <w:t>С-6-В</w:t>
      </w:r>
      <w:r>
        <w:rPr>
          <w:sz w:val="28"/>
          <w:szCs w:val="28"/>
        </w:rPr>
        <w:t>»</w:t>
      </w:r>
      <w:r w:rsidRPr="00F54D87">
        <w:rPr>
          <w:sz w:val="28"/>
          <w:szCs w:val="28"/>
        </w:rPr>
        <w:t xml:space="preserve"> – пластиковые модели с доработкой, применением другого материала, изменением окраски</w:t>
      </w:r>
      <w:r>
        <w:rPr>
          <w:sz w:val="28"/>
          <w:szCs w:val="28"/>
        </w:rPr>
        <w:t>)</w:t>
      </w:r>
      <w:r w:rsidRPr="00F54D87">
        <w:rPr>
          <w:sz w:val="28"/>
          <w:szCs w:val="28"/>
        </w:rPr>
        <w:t>;</w:t>
      </w:r>
    </w:p>
    <w:p w:rsidR="00BE3026" w:rsidRDefault="00BE3026" w:rsidP="002D57B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54D87">
        <w:rPr>
          <w:sz w:val="28"/>
          <w:szCs w:val="28"/>
        </w:rPr>
        <w:t xml:space="preserve">7) </w:t>
      </w:r>
      <w:r>
        <w:rPr>
          <w:sz w:val="28"/>
          <w:szCs w:val="28"/>
        </w:rPr>
        <w:t>класс «</w:t>
      </w:r>
      <w:r w:rsidRPr="00F54D87">
        <w:rPr>
          <w:sz w:val="28"/>
          <w:szCs w:val="28"/>
        </w:rPr>
        <w:t>С-7</w:t>
      </w:r>
      <w:r>
        <w:rPr>
          <w:sz w:val="28"/>
          <w:szCs w:val="28"/>
        </w:rPr>
        <w:t>»</w:t>
      </w:r>
      <w:r w:rsidRPr="00F54D87">
        <w:rPr>
          <w:sz w:val="28"/>
          <w:szCs w:val="28"/>
        </w:rPr>
        <w:t xml:space="preserve"> – картонные и бумажные модели</w:t>
      </w:r>
      <w:r>
        <w:rPr>
          <w:sz w:val="28"/>
          <w:szCs w:val="28"/>
        </w:rPr>
        <w:t xml:space="preserve"> («</w:t>
      </w:r>
      <w:r w:rsidRPr="00F54D87">
        <w:rPr>
          <w:sz w:val="28"/>
          <w:szCs w:val="28"/>
        </w:rPr>
        <w:t>С-7-А</w:t>
      </w:r>
      <w:r>
        <w:rPr>
          <w:sz w:val="28"/>
          <w:szCs w:val="28"/>
        </w:rPr>
        <w:t>»</w:t>
      </w:r>
      <w:r w:rsidRPr="00F54D87">
        <w:rPr>
          <w:sz w:val="28"/>
          <w:szCs w:val="28"/>
        </w:rPr>
        <w:t xml:space="preserve"> – изготавливаются из стандартных элементов, для такелажа можно применять другие материалы, допускается</w:t>
      </w:r>
      <w:r>
        <w:rPr>
          <w:sz w:val="28"/>
          <w:szCs w:val="28"/>
        </w:rPr>
        <w:t xml:space="preserve"> </w:t>
      </w:r>
      <w:r w:rsidRPr="00F54D87">
        <w:rPr>
          <w:sz w:val="28"/>
          <w:szCs w:val="28"/>
        </w:rPr>
        <w:t xml:space="preserve">внутреннее усиление; </w:t>
      </w:r>
      <w:r>
        <w:rPr>
          <w:sz w:val="28"/>
          <w:szCs w:val="28"/>
        </w:rPr>
        <w:t>«</w:t>
      </w:r>
      <w:r w:rsidRPr="00F54D87">
        <w:rPr>
          <w:sz w:val="28"/>
          <w:szCs w:val="28"/>
        </w:rPr>
        <w:t>С-7-В</w:t>
      </w:r>
      <w:r>
        <w:rPr>
          <w:sz w:val="28"/>
          <w:szCs w:val="28"/>
        </w:rPr>
        <w:t>»</w:t>
      </w:r>
      <w:r w:rsidRPr="00F54D87">
        <w:rPr>
          <w:sz w:val="28"/>
          <w:szCs w:val="28"/>
        </w:rPr>
        <w:t xml:space="preserve"> – изготовление из стандартных элементов, допускается применение других материалов, корпус и надстройки заменять другими материалами нельзя, о заменах необходимо указать в паспорте</w:t>
      </w:r>
      <w:r>
        <w:rPr>
          <w:sz w:val="28"/>
          <w:szCs w:val="28"/>
        </w:rPr>
        <w:t>)</w:t>
      </w:r>
      <w:r w:rsidRPr="00F54D87">
        <w:rPr>
          <w:sz w:val="28"/>
          <w:szCs w:val="28"/>
        </w:rPr>
        <w:t xml:space="preserve">. </w:t>
      </w:r>
    </w:p>
    <w:p w:rsidR="00BE3026" w:rsidRPr="00F54D87" w:rsidRDefault="00BE3026" w:rsidP="002D57B8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E3026" w:rsidRDefault="00BE3026" w:rsidP="002D57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ТРЕБОВАНИЯ К РАБОТАМ И КРИТЕРИИ ОЦЕНКИ </w:t>
      </w:r>
    </w:p>
    <w:p w:rsidR="00BE3026" w:rsidRDefault="00BE3026" w:rsidP="002D57B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могут быть выполнены из различных материалов:  пластмассы (не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), картона, дерева, металла и др.</w:t>
      </w:r>
    </w:p>
    <w:p w:rsidR="00BE3026" w:rsidRDefault="00BE3026" w:rsidP="002D57B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диорамы не должен превышать 40х50 см.   </w:t>
      </w:r>
    </w:p>
    <w:p w:rsidR="00BE3026" w:rsidRDefault="00BE3026" w:rsidP="002D5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принимаются с этикетками 7х10 см, на которых необходимо указать: название экспоната, номинацию конкурса, Ф.И. автора (-ов), возраст автора (-ов), Ф.И.О. педагога, название организации с указанием территории (приложение № 1).</w:t>
      </w:r>
    </w:p>
    <w:p w:rsidR="00BE3026" w:rsidRDefault="00BE3026" w:rsidP="002D57B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паспорт работы выполняется на листах формата А-4, имеет следующую структуру: </w:t>
      </w:r>
    </w:p>
    <w:p w:rsidR="00BE3026" w:rsidRDefault="00BE3026" w:rsidP="002D57B8">
      <w:pPr>
        <w:pStyle w:val="1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страница – титульный лист,</w:t>
      </w:r>
    </w:p>
    <w:p w:rsidR="00BE3026" w:rsidRDefault="00BE3026" w:rsidP="002D57B8">
      <w:pPr>
        <w:pStyle w:val="1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страница – фотография работы, </w:t>
      </w:r>
    </w:p>
    <w:p w:rsidR="00BE3026" w:rsidRDefault="00BE3026" w:rsidP="002D57B8">
      <w:pPr>
        <w:pStyle w:val="1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3-5 стр. – техническое описание работы согласно критериям. </w:t>
      </w:r>
    </w:p>
    <w:p w:rsidR="00BE3026" w:rsidRDefault="00BE3026" w:rsidP="002D5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оцениваются по следующим критериям:</w:t>
      </w:r>
    </w:p>
    <w:p w:rsidR="00BE3026" w:rsidRDefault="00BE3026" w:rsidP="002D57B8">
      <w:pPr>
        <w:pStyle w:val="ListParagraph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прототипу; </w:t>
      </w:r>
    </w:p>
    <w:p w:rsidR="00BE3026" w:rsidRDefault="00BE3026" w:rsidP="002D57B8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выполнения;</w:t>
      </w:r>
    </w:p>
    <w:p w:rsidR="00BE3026" w:rsidRDefault="00BE3026" w:rsidP="002D57B8">
      <w:pPr>
        <w:pStyle w:val="ListParagraph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оригинальность идеи и содержание; </w:t>
      </w:r>
    </w:p>
    <w:p w:rsidR="00BE3026" w:rsidRDefault="00BE3026" w:rsidP="002D57B8">
      <w:pPr>
        <w:pStyle w:val="ListParagraph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сложности;</w:t>
      </w:r>
    </w:p>
    <w:p w:rsidR="00BE3026" w:rsidRDefault="00BE3026" w:rsidP="002D57B8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сопроводительная документация.</w:t>
      </w:r>
    </w:p>
    <w:p w:rsidR="00BE3026" w:rsidRDefault="00BE3026" w:rsidP="002D57B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оформления текста сопроводительной документации: </w:t>
      </w:r>
    </w:p>
    <w:p w:rsidR="00BE3026" w:rsidRDefault="00BE3026" w:rsidP="002D57B8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шрифт Times New Roman, размер 14, прямой; </w:t>
      </w:r>
    </w:p>
    <w:p w:rsidR="00BE3026" w:rsidRDefault="00BE3026" w:rsidP="002D57B8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красная строка – 1 см; </w:t>
      </w:r>
    </w:p>
    <w:p w:rsidR="00BE3026" w:rsidRDefault="00BE3026" w:rsidP="002D57B8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межстрочный интервал – 1,5; </w:t>
      </w:r>
    </w:p>
    <w:p w:rsidR="00BE3026" w:rsidRDefault="00BE3026" w:rsidP="002D57B8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выравнивание – по ширине; </w:t>
      </w:r>
    </w:p>
    <w:p w:rsidR="00BE3026" w:rsidRDefault="00BE3026" w:rsidP="002D57B8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 – верхнее 2 см, нижнее 2 см, левое 3 см, правое 1,5 см.</w:t>
      </w:r>
    </w:p>
    <w:p w:rsidR="00BE3026" w:rsidRDefault="00BE3026" w:rsidP="002D5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предотвращения повреждений экспонатов при транспортировке и утере при хранении, они должны быть упакованы в добротную тару с нанесением на ней названия территории и экспоната, а данные основной этикетки обязательно продублированы на нижней стороне экспоната. </w:t>
      </w:r>
    </w:p>
    <w:p w:rsidR="00BE3026" w:rsidRDefault="00BE3026" w:rsidP="002D5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«Флот» требования к постройке моделей, оформлению документации, а также начисление баллов регламентируются Правилами Федерации судомодельного спорта России 2017 г. (Секция С) с последующими изменениями и дополнениями. На одного участника можно зарегистрировать не более 3-х моделей. </w:t>
      </w:r>
    </w:p>
    <w:p w:rsidR="00BE3026" w:rsidRDefault="00BE3026" w:rsidP="002D57B8">
      <w:pPr>
        <w:ind w:firstLine="708"/>
        <w:jc w:val="both"/>
        <w:rPr>
          <w:sz w:val="28"/>
          <w:szCs w:val="28"/>
        </w:rPr>
      </w:pPr>
    </w:p>
    <w:p w:rsidR="00BE3026" w:rsidRDefault="00BE3026" w:rsidP="002D57B8">
      <w:pPr>
        <w:jc w:val="center"/>
        <w:rPr>
          <w:sz w:val="28"/>
          <w:szCs w:val="28"/>
        </w:rPr>
      </w:pPr>
      <w:r>
        <w:rPr>
          <w:sz w:val="28"/>
          <w:szCs w:val="28"/>
        </w:rPr>
        <w:t>6. УСЛОВИЯ ПРОВЕДЕНИЯ И УЧАСТИЯ</w:t>
      </w:r>
    </w:p>
    <w:p w:rsidR="00BE3026" w:rsidRDefault="00BE3026" w:rsidP="002D57B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Конкурс принимаются модели-копии исторической и современной военной техники, макеты, диорамы, отражающие фрагменты блокады Ленинграда, изготовленные</w:t>
      </w:r>
      <w:r w:rsidRPr="000C4F17">
        <w:rPr>
          <w:sz w:val="28"/>
          <w:szCs w:val="28"/>
        </w:rPr>
        <w:t xml:space="preserve"> </w:t>
      </w:r>
      <w:r>
        <w:rPr>
          <w:sz w:val="28"/>
          <w:szCs w:val="28"/>
        </w:rPr>
        <w:t>из различных материалов в масштабе (по выбору участника) вместе с официально опубликованной документацией (чертежи, фотографии, схемы и т.п.).</w:t>
      </w:r>
    </w:p>
    <w:p w:rsidR="00BE3026" w:rsidRDefault="00BE3026" w:rsidP="002D57B8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Участники Конкурса оплачивают организационный взнос в размере 150 (сто пятьдесят) рублей за каждый заявленный экспонат перечислением на расчетный счет ГАУ ДО ООДЮМЦ (приложение № 2) или наличными средствами.</w:t>
      </w:r>
    </w:p>
    <w:p w:rsidR="00BE3026" w:rsidRDefault="00BE3026" w:rsidP="002D57B8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срок до 1 февраля 2019 г.</w:t>
      </w:r>
      <w:r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необходимо направить заявку по прилагаемой форме (приложение № 3) и сканированный вариант квитанции об оплате организационного взноса на электронную почту </w:t>
      </w:r>
      <w:r>
        <w:rPr>
          <w:sz w:val="28"/>
          <w:szCs w:val="28"/>
        </w:rPr>
        <w:t>отдела технического творчества</w:t>
      </w:r>
      <w:r>
        <w:rPr>
          <w:snapToGrid w:val="0"/>
          <w:sz w:val="28"/>
          <w:szCs w:val="28"/>
        </w:rPr>
        <w:t xml:space="preserve"> ГАУ ДО ООДЮМЦ (по адресу: </w:t>
      </w:r>
      <w:hyperlink r:id="rId10" w:history="1">
        <w:r w:rsidRPr="00006DD6">
          <w:rPr>
            <w:rStyle w:val="Hyperlink"/>
            <w:snapToGrid w:val="0"/>
            <w:color w:val="auto"/>
            <w:sz w:val="28"/>
            <w:szCs w:val="28"/>
            <w:u w:val="none"/>
            <w:lang w:val="en-US"/>
          </w:rPr>
          <w:t>oren</w:t>
        </w:r>
        <w:r w:rsidRPr="00006DD6">
          <w:rPr>
            <w:rStyle w:val="Hyperlink"/>
            <w:snapToGrid w:val="0"/>
            <w:color w:val="auto"/>
            <w:sz w:val="28"/>
            <w:szCs w:val="28"/>
            <w:u w:val="none"/>
          </w:rPr>
          <w:t>-</w:t>
        </w:r>
        <w:r w:rsidRPr="00006DD6">
          <w:rPr>
            <w:rStyle w:val="Hyperlink"/>
            <w:snapToGrid w:val="0"/>
            <w:color w:val="auto"/>
            <w:sz w:val="28"/>
            <w:szCs w:val="28"/>
            <w:u w:val="none"/>
            <w:lang w:val="en-US"/>
          </w:rPr>
          <w:t>ecol</w:t>
        </w:r>
        <w:r w:rsidRPr="00006DD6">
          <w:rPr>
            <w:rStyle w:val="Hyperlink"/>
            <w:snapToGrid w:val="0"/>
            <w:color w:val="auto"/>
            <w:sz w:val="28"/>
            <w:szCs w:val="28"/>
            <w:u w:val="none"/>
          </w:rPr>
          <w:t>.</w:t>
        </w:r>
        <w:r w:rsidRPr="00006DD6">
          <w:rPr>
            <w:rStyle w:val="Hyperlink"/>
            <w:snapToGrid w:val="0"/>
            <w:color w:val="auto"/>
            <w:sz w:val="28"/>
            <w:szCs w:val="28"/>
            <w:u w:val="none"/>
            <w:lang w:val="en-US"/>
          </w:rPr>
          <w:t>tex</w:t>
        </w:r>
        <w:r w:rsidRPr="00006DD6">
          <w:rPr>
            <w:rStyle w:val="Hyperlink"/>
            <w:snapToGrid w:val="0"/>
            <w:color w:val="auto"/>
            <w:sz w:val="28"/>
            <w:szCs w:val="28"/>
            <w:u w:val="none"/>
          </w:rPr>
          <w:t>@</w:t>
        </w:r>
        <w:r w:rsidRPr="00006DD6">
          <w:rPr>
            <w:rStyle w:val="Hyperlink"/>
            <w:snapToGrid w:val="0"/>
            <w:color w:val="auto"/>
            <w:sz w:val="28"/>
            <w:szCs w:val="28"/>
            <w:u w:val="none"/>
            <w:lang w:val="en-US"/>
          </w:rPr>
          <w:t>yandex</w:t>
        </w:r>
        <w:r w:rsidRPr="00006DD6">
          <w:rPr>
            <w:rStyle w:val="Hyperlink"/>
            <w:snapToGrid w:val="0"/>
            <w:color w:val="auto"/>
            <w:sz w:val="28"/>
            <w:szCs w:val="28"/>
            <w:u w:val="none"/>
          </w:rPr>
          <w:t>.</w:t>
        </w:r>
        <w:r w:rsidRPr="00006DD6">
          <w:rPr>
            <w:rStyle w:val="Hyperlink"/>
            <w:snapToGrid w:val="0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).</w:t>
      </w:r>
      <w:r>
        <w:rPr>
          <w:snapToGrid w:val="0"/>
          <w:sz w:val="28"/>
          <w:szCs w:val="28"/>
        </w:rPr>
        <w:t xml:space="preserve"> </w:t>
      </w:r>
    </w:p>
    <w:p w:rsidR="00BE3026" w:rsidRDefault="00BE3026" w:rsidP="002D5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конкурсных работ осуществляется с 1 по 12 февраля 2019 г. по адресу: г. Оренбург, ул. Восточная, д. 15, ГАУ ДО ООДЮМЦ,  отдел технического творчества.</w:t>
      </w:r>
    </w:p>
    <w:p w:rsidR="00BE3026" w:rsidRDefault="00BE3026" w:rsidP="002D5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Конкурса состоится выставка работ в период с 14 по 24 февраля 2019 г на базе Конгресс-центра мегамолла «Армада» (зал №13 «Гагарин», галерея 8) по адресу: г. Оренбург, Шарлыкское шоссе, 1. </w:t>
      </w:r>
    </w:p>
    <w:p w:rsidR="00BE3026" w:rsidRDefault="00BE3026" w:rsidP="002D57B8">
      <w:pPr>
        <w:ind w:firstLine="708"/>
        <w:jc w:val="both"/>
        <w:rPr>
          <w:sz w:val="28"/>
          <w:szCs w:val="28"/>
        </w:rPr>
      </w:pPr>
    </w:p>
    <w:p w:rsidR="00BE3026" w:rsidRDefault="00BE3026" w:rsidP="002D57B8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ПОДВЕДЕНИЕ ИТОГОВ И НАГРАЖДЕНИЕ</w:t>
      </w:r>
    </w:p>
    <w:p w:rsidR="00BE3026" w:rsidRDefault="00BE3026" w:rsidP="002D57B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Конкурса и награждение победителей и призеров проводится отдельно по каждой номинации и в каждой возрастной группе. </w:t>
      </w:r>
    </w:p>
    <w:p w:rsidR="00BE3026" w:rsidRDefault="00BE3026" w:rsidP="002D57B8">
      <w:pPr>
        <w:tabs>
          <w:tab w:val="num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Конкурса награждаются дипломами министерства образования Оренбургской области и медалями.</w:t>
      </w:r>
    </w:p>
    <w:p w:rsidR="00BE3026" w:rsidRDefault="00BE3026" w:rsidP="002D57B8">
      <w:pPr>
        <w:tabs>
          <w:tab w:val="num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Конкурса вручаются сертификаты ГАУ ДО ООДЮМЦ. </w:t>
      </w:r>
    </w:p>
    <w:p w:rsidR="00BE3026" w:rsidRDefault="00BE3026" w:rsidP="002D57B8">
      <w:pPr>
        <w:tabs>
          <w:tab w:val="num" w:pos="0"/>
          <w:tab w:val="left" w:pos="360"/>
        </w:tabs>
        <w:ind w:firstLine="709"/>
        <w:jc w:val="both"/>
        <w:rPr>
          <w:sz w:val="28"/>
          <w:szCs w:val="28"/>
        </w:rPr>
      </w:pPr>
    </w:p>
    <w:p w:rsidR="00BE3026" w:rsidRDefault="00BE3026" w:rsidP="002D57B8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ФИНАНСИРОВАНИЕ</w:t>
      </w:r>
    </w:p>
    <w:p w:rsidR="00BE3026" w:rsidRDefault="00BE3026" w:rsidP="002D5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доставкой конкурсных работ к месту проведения Конкурса и обратно, оплатой организационных взносов, несут командирующие организации.</w:t>
      </w:r>
    </w:p>
    <w:p w:rsidR="00BE3026" w:rsidRDefault="00BE3026" w:rsidP="002D57B8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Расходы по организации Конкурса, приобретению</w:t>
      </w:r>
      <w:r>
        <w:rPr>
          <w:sz w:val="28"/>
          <w:szCs w:val="28"/>
        </w:rPr>
        <w:t xml:space="preserve"> наградных материалов (дипломы, сертификаты, медали) несет </w:t>
      </w:r>
      <w:r>
        <w:rPr>
          <w:snapToGrid w:val="0"/>
          <w:color w:val="000000"/>
          <w:sz w:val="28"/>
          <w:szCs w:val="28"/>
        </w:rPr>
        <w:t>ГАУ ДО ООДЮМЦ за счет внебюджетных средств.</w:t>
      </w:r>
    </w:p>
    <w:p w:rsidR="00BE3026" w:rsidRDefault="00BE3026" w:rsidP="002D57B8">
      <w:pPr>
        <w:tabs>
          <w:tab w:val="num" w:pos="360"/>
        </w:tabs>
        <w:ind w:left="360" w:hanging="360"/>
        <w:jc w:val="center"/>
        <w:rPr>
          <w:sz w:val="28"/>
          <w:szCs w:val="28"/>
        </w:rPr>
      </w:pPr>
    </w:p>
    <w:p w:rsidR="00BE3026" w:rsidRDefault="00BE3026" w:rsidP="001F18B3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</w:p>
    <w:p w:rsidR="00BE3026" w:rsidRDefault="00BE3026" w:rsidP="001F18B3">
      <w:pPr>
        <w:jc w:val="center"/>
        <w:rPr>
          <w:sz w:val="28"/>
          <w:szCs w:val="28"/>
        </w:rPr>
      </w:pPr>
    </w:p>
    <w:p w:rsidR="00BE3026" w:rsidRDefault="00BE3026" w:rsidP="001F18B3">
      <w:pPr>
        <w:jc w:val="center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  <w:bookmarkStart w:id="0" w:name="_GoBack"/>
      <w:bookmarkEnd w:id="0"/>
    </w:p>
    <w:p w:rsidR="00BE3026" w:rsidRDefault="00BE3026" w:rsidP="001F18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E3026" w:rsidRDefault="00BE3026" w:rsidP="001F18B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BE3026" w:rsidRDefault="00BE3026" w:rsidP="009D3AF3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BE3026" w:rsidRDefault="00BE3026" w:rsidP="009D3AF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этикетки для экспонатов на Конкурс</w:t>
      </w:r>
    </w:p>
    <w:p w:rsidR="00BE3026" w:rsidRDefault="00BE3026" w:rsidP="009D3AF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2159"/>
        <w:gridCol w:w="4111"/>
      </w:tblGrid>
      <w:tr w:rsidR="00BE3026" w:rsidTr="00673EBF">
        <w:trPr>
          <w:trHeight w:val="633"/>
        </w:trPr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026" w:rsidRPr="00673EBF" w:rsidRDefault="00BE3026" w:rsidP="00673EBF">
            <w:pPr>
              <w:jc w:val="center"/>
              <w:rPr>
                <w:sz w:val="20"/>
                <w:szCs w:val="20"/>
              </w:rPr>
            </w:pPr>
            <w:r w:rsidRPr="00673EBF">
              <w:rPr>
                <w:sz w:val="20"/>
                <w:szCs w:val="20"/>
              </w:rPr>
              <w:t>10 см</w:t>
            </w:r>
          </w:p>
          <w:p w:rsidR="00BE3026" w:rsidRPr="00673EBF" w:rsidRDefault="00BE3026" w:rsidP="00673EB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3.15pt;margin-top:7pt;width:340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">
                  <v:stroke startarrow="open" endarrow="open"/>
                </v:shape>
              </w:pict>
            </w:r>
          </w:p>
        </w:tc>
      </w:tr>
      <w:tr w:rsidR="00BE3026" w:rsidTr="00673EBF">
        <w:trPr>
          <w:trHeight w:val="461"/>
        </w:trPr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E3026" w:rsidRPr="00673EBF" w:rsidRDefault="00BE3026" w:rsidP="00673EB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673EBF">
              <w:rPr>
                <w:sz w:val="20"/>
                <w:szCs w:val="20"/>
                <w:lang w:eastAsia="en-US"/>
              </w:rPr>
              <w:t>7 см</w:t>
            </w:r>
          </w:p>
          <w:p w:rsidR="00BE3026" w:rsidRPr="00673EBF" w:rsidRDefault="00BE3026" w:rsidP="00673EB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Прямая со стрелкой 5" o:spid="_x0000_s1027" type="#_x0000_t32" style="position:absolute;left:0;text-align:left;margin-left:12.35pt;margin-top:-205.6pt;width:0;height:116.4pt;z-index:-251657216;visibility:visible" wrapcoords="5 3 4 7 4 150 5 155 10 155 11 151 8 147 6 147 6 19 8 19 11 6 10 3 5 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">
                  <v:stroke startarrow="open" endarrow="open"/>
                  <w10:wrap type="through"/>
                </v:shape>
              </w:pic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E3026" w:rsidRPr="00673EBF" w:rsidRDefault="00BE3026" w:rsidP="00673EBF">
            <w:pPr>
              <w:jc w:val="center"/>
              <w:rPr>
                <w:b/>
                <w:sz w:val="32"/>
                <w:szCs w:val="32"/>
              </w:rPr>
            </w:pPr>
            <w:r w:rsidRPr="00673EBF">
              <w:rPr>
                <w:b/>
                <w:sz w:val="32"/>
                <w:szCs w:val="32"/>
                <w:lang w:eastAsia="en-US"/>
              </w:rPr>
              <w:t>ШРИФТ 16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026" w:rsidRPr="00673EBF" w:rsidRDefault="00BE3026" w:rsidP="00673EBF">
            <w:pPr>
              <w:jc w:val="center"/>
              <w:rPr>
                <w:sz w:val="32"/>
                <w:szCs w:val="32"/>
              </w:rPr>
            </w:pPr>
            <w:r w:rsidRPr="00673EBF">
              <w:rPr>
                <w:b/>
                <w:sz w:val="32"/>
                <w:szCs w:val="32"/>
                <w:lang w:eastAsia="en-US"/>
              </w:rPr>
              <w:t>АВТОМАТ ППШ-41</w:t>
            </w:r>
          </w:p>
        </w:tc>
      </w:tr>
      <w:tr w:rsidR="00BE3026" w:rsidTr="00673EBF">
        <w:trPr>
          <w:trHeight w:val="371"/>
        </w:trPr>
        <w:tc>
          <w:tcPr>
            <w:tcW w:w="926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E3026" w:rsidRPr="00673EBF" w:rsidRDefault="00BE3026" w:rsidP="00673EB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E3026" w:rsidRPr="00673EBF" w:rsidRDefault="00BE3026" w:rsidP="00673E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73EBF">
              <w:rPr>
                <w:b/>
                <w:sz w:val="32"/>
                <w:szCs w:val="32"/>
                <w:lang w:eastAsia="en-US"/>
              </w:rPr>
              <w:t>Шрифт 16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026" w:rsidRPr="00673EBF" w:rsidRDefault="00BE3026" w:rsidP="00673E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73EBF">
              <w:rPr>
                <w:b/>
                <w:sz w:val="32"/>
                <w:szCs w:val="32"/>
              </w:rPr>
              <w:t>«</w:t>
            </w:r>
            <w:r w:rsidRPr="00673EBF">
              <w:rPr>
                <w:b/>
                <w:bCs/>
                <w:sz w:val="32"/>
                <w:szCs w:val="32"/>
              </w:rPr>
              <w:t>Отстоим Ленинград!»</w:t>
            </w:r>
          </w:p>
        </w:tc>
      </w:tr>
      <w:tr w:rsidR="00BE3026" w:rsidTr="00673EBF">
        <w:trPr>
          <w:trHeight w:val="346"/>
        </w:trPr>
        <w:tc>
          <w:tcPr>
            <w:tcW w:w="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026" w:rsidRPr="00673EBF" w:rsidRDefault="00BE3026" w:rsidP="00673E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E3026" w:rsidRPr="00673EBF" w:rsidRDefault="00BE3026" w:rsidP="00673EBF">
            <w:pPr>
              <w:jc w:val="center"/>
              <w:rPr>
                <w:b/>
                <w:sz w:val="32"/>
                <w:szCs w:val="32"/>
              </w:rPr>
            </w:pPr>
            <w:r w:rsidRPr="00673EBF">
              <w:rPr>
                <w:b/>
                <w:sz w:val="32"/>
                <w:szCs w:val="32"/>
                <w:lang w:eastAsia="en-US"/>
              </w:rPr>
              <w:t>Шрифт 16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026" w:rsidRPr="00673EBF" w:rsidRDefault="00BE3026" w:rsidP="00673EBF">
            <w:pPr>
              <w:jc w:val="center"/>
              <w:rPr>
                <w:b/>
                <w:sz w:val="32"/>
                <w:szCs w:val="32"/>
              </w:rPr>
            </w:pPr>
            <w:r w:rsidRPr="00673EBF">
              <w:rPr>
                <w:b/>
                <w:sz w:val="32"/>
                <w:szCs w:val="32"/>
                <w:lang w:eastAsia="en-US"/>
              </w:rPr>
              <w:t>Степанов Сергей</w:t>
            </w:r>
          </w:p>
        </w:tc>
      </w:tr>
      <w:tr w:rsidR="00BE3026" w:rsidTr="00673EBF">
        <w:trPr>
          <w:trHeight w:val="251"/>
        </w:trPr>
        <w:tc>
          <w:tcPr>
            <w:tcW w:w="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026" w:rsidRPr="00673EBF" w:rsidRDefault="00BE3026" w:rsidP="00673E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E3026" w:rsidRPr="00673EBF" w:rsidRDefault="00BE3026" w:rsidP="00673EBF">
            <w:pPr>
              <w:jc w:val="center"/>
              <w:rPr>
                <w:sz w:val="28"/>
                <w:szCs w:val="28"/>
              </w:rPr>
            </w:pPr>
            <w:r w:rsidRPr="00673EBF">
              <w:rPr>
                <w:sz w:val="28"/>
                <w:szCs w:val="28"/>
                <w:lang w:eastAsia="en-US"/>
              </w:rPr>
              <w:t>Шрифт 14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026" w:rsidRPr="00673EBF" w:rsidRDefault="00BE3026" w:rsidP="00673EBF">
            <w:pPr>
              <w:jc w:val="center"/>
              <w:rPr>
                <w:sz w:val="28"/>
                <w:szCs w:val="28"/>
              </w:rPr>
            </w:pPr>
            <w:r w:rsidRPr="00673EBF">
              <w:rPr>
                <w:sz w:val="28"/>
                <w:szCs w:val="28"/>
                <w:lang w:eastAsia="en-US"/>
              </w:rPr>
              <w:t>12 лет</w:t>
            </w:r>
          </w:p>
        </w:tc>
      </w:tr>
      <w:tr w:rsidR="00BE3026" w:rsidTr="00673EBF">
        <w:tc>
          <w:tcPr>
            <w:tcW w:w="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026" w:rsidRPr="00673EBF" w:rsidRDefault="00BE3026" w:rsidP="00673E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E3026" w:rsidRPr="00673EBF" w:rsidRDefault="00BE3026" w:rsidP="00673EBF">
            <w:pPr>
              <w:jc w:val="center"/>
              <w:rPr>
                <w:sz w:val="28"/>
                <w:szCs w:val="28"/>
              </w:rPr>
            </w:pPr>
            <w:r w:rsidRPr="00673EBF">
              <w:rPr>
                <w:sz w:val="28"/>
                <w:szCs w:val="28"/>
                <w:lang w:eastAsia="en-US"/>
              </w:rPr>
              <w:t>Шрифт 14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026" w:rsidRPr="00673EBF" w:rsidRDefault="00BE3026" w:rsidP="00673EBF">
            <w:pPr>
              <w:jc w:val="center"/>
              <w:rPr>
                <w:sz w:val="28"/>
                <w:szCs w:val="28"/>
              </w:rPr>
            </w:pPr>
            <w:r w:rsidRPr="00673EBF">
              <w:rPr>
                <w:sz w:val="28"/>
                <w:szCs w:val="28"/>
                <w:lang w:eastAsia="en-US"/>
              </w:rPr>
              <w:t>рук. Павлов Алексей Сергеевич</w:t>
            </w:r>
          </w:p>
        </w:tc>
      </w:tr>
      <w:tr w:rsidR="00BE3026" w:rsidTr="00673EBF">
        <w:tc>
          <w:tcPr>
            <w:tcW w:w="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026" w:rsidRPr="00673EBF" w:rsidRDefault="00BE3026" w:rsidP="00673E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E3026" w:rsidRPr="00673EBF" w:rsidRDefault="00BE3026" w:rsidP="00673E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73EBF">
              <w:rPr>
                <w:sz w:val="28"/>
                <w:szCs w:val="28"/>
                <w:lang w:eastAsia="en-US"/>
              </w:rPr>
              <w:t>Шрифт 14</w:t>
            </w:r>
          </w:p>
          <w:p w:rsidR="00BE3026" w:rsidRPr="00673EBF" w:rsidRDefault="00BE3026" w:rsidP="00673E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026" w:rsidRPr="00673EBF" w:rsidRDefault="00BE3026" w:rsidP="00673EBF">
            <w:pPr>
              <w:jc w:val="center"/>
              <w:rPr>
                <w:sz w:val="28"/>
                <w:szCs w:val="28"/>
                <w:lang w:eastAsia="en-US"/>
              </w:rPr>
            </w:pPr>
            <w:r w:rsidRPr="00673EBF">
              <w:rPr>
                <w:sz w:val="28"/>
                <w:szCs w:val="28"/>
                <w:lang w:eastAsia="en-US"/>
              </w:rPr>
              <w:t>МБУ ДО</w:t>
            </w:r>
            <w:r w:rsidRPr="00673EBF">
              <w:rPr>
                <w:b/>
                <w:sz w:val="28"/>
                <w:szCs w:val="28"/>
                <w:lang w:eastAsia="en-US"/>
              </w:rPr>
              <w:t xml:space="preserve"> «</w:t>
            </w:r>
            <w:r w:rsidRPr="00673EBF">
              <w:rPr>
                <w:sz w:val="28"/>
                <w:szCs w:val="28"/>
                <w:lang w:eastAsia="en-US"/>
              </w:rPr>
              <w:t>ДДТ»</w:t>
            </w:r>
          </w:p>
          <w:p w:rsidR="00BE3026" w:rsidRPr="00673EBF" w:rsidRDefault="00BE3026" w:rsidP="00673EBF">
            <w:pPr>
              <w:jc w:val="center"/>
              <w:rPr>
                <w:sz w:val="28"/>
                <w:szCs w:val="28"/>
              </w:rPr>
            </w:pPr>
            <w:r w:rsidRPr="00673EBF">
              <w:rPr>
                <w:sz w:val="28"/>
                <w:szCs w:val="28"/>
                <w:lang w:eastAsia="en-US"/>
              </w:rPr>
              <w:t>Домбаровского района</w:t>
            </w:r>
          </w:p>
        </w:tc>
      </w:tr>
    </w:tbl>
    <w:p w:rsidR="00BE3026" w:rsidRDefault="00BE3026" w:rsidP="00BB3C69">
      <w:pPr>
        <w:jc w:val="center"/>
        <w:rPr>
          <w:sz w:val="28"/>
          <w:szCs w:val="28"/>
        </w:rPr>
      </w:pPr>
    </w:p>
    <w:p w:rsidR="00BE3026" w:rsidRDefault="00BE3026" w:rsidP="009D3AF3">
      <w:pPr>
        <w:jc w:val="center"/>
        <w:rPr>
          <w:sz w:val="28"/>
          <w:szCs w:val="28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textWrapping" w:clear="all"/>
      </w: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9D3AF3">
      <w:pPr>
        <w:spacing w:line="276" w:lineRule="auto"/>
        <w:rPr>
          <w:sz w:val="28"/>
          <w:szCs w:val="28"/>
          <w:lang w:eastAsia="en-US"/>
        </w:rPr>
      </w:pPr>
    </w:p>
    <w:p w:rsidR="00BE3026" w:rsidRDefault="00BE3026" w:rsidP="001F18B3">
      <w:pPr>
        <w:shd w:val="clear" w:color="auto" w:fill="FFFFFF"/>
        <w:ind w:right="2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E3026" w:rsidRDefault="00BE3026" w:rsidP="001F18B3">
      <w:pPr>
        <w:shd w:val="clear" w:color="auto" w:fill="FFFFFF"/>
        <w:ind w:right="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BE3026" w:rsidRDefault="00BE3026" w:rsidP="001F18B3">
      <w:pPr>
        <w:tabs>
          <w:tab w:val="left" w:pos="7560"/>
          <w:tab w:val="left" w:pos="7740"/>
        </w:tabs>
        <w:adjustRightInd w:val="0"/>
        <w:jc w:val="right"/>
        <w:rPr>
          <w:sz w:val="28"/>
          <w:szCs w:val="28"/>
        </w:rPr>
      </w:pPr>
    </w:p>
    <w:p w:rsidR="00BE3026" w:rsidRDefault="00BE3026" w:rsidP="001F18B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основании Постановления Правительства Оренбургской области</w:t>
      </w:r>
    </w:p>
    <w:p w:rsidR="00BE3026" w:rsidRDefault="00BE3026" w:rsidP="001F18B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от 08.02.2016г. № 75-п</w:t>
      </w:r>
    </w:p>
    <w:p w:rsidR="00BE3026" w:rsidRDefault="00BE3026" w:rsidP="001F18B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учреждение дополнительного образования «Оренбургский областной детско-юношеский многопрофильный центр»</w:t>
      </w:r>
    </w:p>
    <w:p w:rsidR="00BE3026" w:rsidRDefault="00BE3026" w:rsidP="001F18B3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можно писать сокращенно  ГАУ ДО ООДЮМЦ)</w:t>
      </w:r>
    </w:p>
    <w:p w:rsidR="00BE3026" w:rsidRDefault="00BE3026" w:rsidP="001F18B3">
      <w:pPr>
        <w:jc w:val="center"/>
        <w:rPr>
          <w:sz w:val="28"/>
          <w:szCs w:val="28"/>
        </w:rPr>
      </w:pPr>
      <w:r>
        <w:rPr>
          <w:sz w:val="28"/>
          <w:szCs w:val="28"/>
        </w:rPr>
        <w:t>ИНН 5612028001 КПП 561001001</w:t>
      </w:r>
    </w:p>
    <w:p w:rsidR="00BE3026" w:rsidRDefault="00BE3026" w:rsidP="001F1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финансов  Оренбургской области </w:t>
      </w:r>
    </w:p>
    <w:p w:rsidR="00BE3026" w:rsidRDefault="00BE3026" w:rsidP="001F18B3">
      <w:pPr>
        <w:jc w:val="center"/>
        <w:rPr>
          <w:sz w:val="28"/>
          <w:szCs w:val="28"/>
        </w:rPr>
      </w:pPr>
      <w:r>
        <w:rPr>
          <w:sz w:val="28"/>
          <w:szCs w:val="28"/>
        </w:rPr>
        <w:t>(ГАУ ДО ООДЮМЦ л/с 034.09.004.0)</w:t>
      </w:r>
    </w:p>
    <w:p w:rsidR="00BE3026" w:rsidRDefault="00BE3026" w:rsidP="001F1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Банк:  Отделение Оренбург г. Оренбург р/с 40601810700003000001 </w:t>
      </w:r>
    </w:p>
    <w:p w:rsidR="00BE3026" w:rsidRDefault="00BE3026" w:rsidP="001F18B3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 045354001</w:t>
      </w:r>
    </w:p>
    <w:p w:rsidR="00BE3026" w:rsidRDefault="00BE3026" w:rsidP="001F18B3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460021, г. Оренбург, ул. Восточная, 15</w:t>
      </w:r>
    </w:p>
    <w:p w:rsidR="00BE3026" w:rsidRDefault="00BE3026" w:rsidP="001F18B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Директор: Чернев Николай Анатольевич,  тел. 44-64-54</w:t>
      </w:r>
    </w:p>
    <w:p w:rsidR="00BE3026" w:rsidRDefault="00BE3026" w:rsidP="001F18B3">
      <w:pPr>
        <w:jc w:val="both"/>
        <w:rPr>
          <w:sz w:val="28"/>
          <w:szCs w:val="28"/>
        </w:rPr>
      </w:pPr>
      <w:r>
        <w:rPr>
          <w:sz w:val="28"/>
          <w:szCs w:val="28"/>
        </w:rPr>
        <w:t>Гл. бухгалтер: Рудоманова Наталья Сергеевна, тел-44-64-57</w:t>
      </w:r>
    </w:p>
    <w:p w:rsidR="00BE3026" w:rsidRDefault="00BE3026" w:rsidP="001F18B3">
      <w:pPr>
        <w:rPr>
          <w:sz w:val="28"/>
          <w:szCs w:val="28"/>
        </w:rPr>
      </w:pPr>
      <w:r>
        <w:rPr>
          <w:sz w:val="28"/>
          <w:szCs w:val="28"/>
        </w:rPr>
        <w:t>Эл. почта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Hyperlink"/>
            <w:sz w:val="28"/>
            <w:szCs w:val="28"/>
          </w:rPr>
          <w:t>oren-ecol@yandex.ru</w:t>
        </w:r>
      </w:hyperlink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(для бухгалтерии)</w:t>
      </w:r>
    </w:p>
    <w:p w:rsidR="00BE3026" w:rsidRDefault="00BE3026" w:rsidP="001F18B3">
      <w:pPr>
        <w:rPr>
          <w:sz w:val="28"/>
          <w:szCs w:val="28"/>
          <w:u w:val="single"/>
        </w:rPr>
      </w:pPr>
    </w:p>
    <w:p w:rsidR="00BE3026" w:rsidRDefault="00BE3026" w:rsidP="001F18B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РЕКВИЗИТЫ НА ОПЛАТУ</w:t>
      </w:r>
    </w:p>
    <w:p w:rsidR="00BE3026" w:rsidRDefault="00BE3026" w:rsidP="001F18B3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Получатель:  ИНН 5612028001  КПП 561001001</w:t>
      </w:r>
    </w:p>
    <w:p w:rsidR="00BE3026" w:rsidRDefault="00BE3026" w:rsidP="001F18B3">
      <w:pPr>
        <w:rPr>
          <w:sz w:val="28"/>
          <w:szCs w:val="28"/>
        </w:rPr>
      </w:pPr>
      <w:r>
        <w:rPr>
          <w:sz w:val="28"/>
          <w:szCs w:val="28"/>
        </w:rPr>
        <w:t>Министерство финансов  Оренбургской области (ГАУ ДО ООДЮМЦ л/с 034.09.004.0)</w:t>
      </w:r>
    </w:p>
    <w:p w:rsidR="00BE3026" w:rsidRDefault="00BE3026" w:rsidP="001F18B3">
      <w:pPr>
        <w:rPr>
          <w:sz w:val="28"/>
          <w:szCs w:val="28"/>
        </w:rPr>
      </w:pPr>
      <w:r>
        <w:rPr>
          <w:sz w:val="28"/>
          <w:szCs w:val="28"/>
        </w:rPr>
        <w:t>Банк получателя:  Отделение Оренбург г. Оренбург  р/с 40601810700003000001  БИК 045354001</w:t>
      </w:r>
    </w:p>
    <w:p w:rsidR="00BE3026" w:rsidRDefault="00BE3026" w:rsidP="001F18B3">
      <w:pPr>
        <w:rPr>
          <w:sz w:val="28"/>
          <w:szCs w:val="28"/>
        </w:rPr>
      </w:pPr>
    </w:p>
    <w:p w:rsidR="00BE3026" w:rsidRDefault="00BE3026" w:rsidP="001F18B3">
      <w:pPr>
        <w:rPr>
          <w:sz w:val="28"/>
          <w:szCs w:val="28"/>
        </w:rPr>
      </w:pPr>
      <w:r>
        <w:rPr>
          <w:sz w:val="28"/>
          <w:szCs w:val="28"/>
        </w:rPr>
        <w:t xml:space="preserve">В назначении платежа </w:t>
      </w:r>
      <w:r>
        <w:rPr>
          <w:sz w:val="28"/>
          <w:szCs w:val="28"/>
          <w:u w:val="single"/>
        </w:rPr>
        <w:t>необходимо указать</w:t>
      </w:r>
      <w:r>
        <w:rPr>
          <w:sz w:val="28"/>
          <w:szCs w:val="28"/>
        </w:rPr>
        <w:t xml:space="preserve">: </w:t>
      </w:r>
    </w:p>
    <w:p w:rsidR="00BE3026" w:rsidRDefault="00BE3026" w:rsidP="001F18B3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КБК 00000000000000000130 ОКТМО 53701000 л.с. 034.09.004.0 Т.С. 06.05.00 </w:t>
      </w:r>
      <w:r w:rsidRPr="004C1602">
        <w:rPr>
          <w:i/>
          <w:sz w:val="28"/>
          <w:szCs w:val="28"/>
          <w:u w:val="single"/>
        </w:rPr>
        <w:t>оргвзнос за участие в конкурсе «Ленинград – город воинской славы!»</w:t>
      </w:r>
      <w:r>
        <w:rPr>
          <w:i/>
          <w:sz w:val="28"/>
          <w:szCs w:val="28"/>
          <w:u w:val="single"/>
        </w:rPr>
        <w:t xml:space="preserve"> (наименование образовательной организации, Ф.И.О. плательщика обязательно).</w:t>
      </w:r>
    </w:p>
    <w:p w:rsidR="00BE3026" w:rsidRDefault="00BE3026" w:rsidP="001F18B3">
      <w:pPr>
        <w:jc w:val="both"/>
        <w:rPr>
          <w:sz w:val="28"/>
          <w:szCs w:val="28"/>
        </w:rPr>
      </w:pPr>
    </w:p>
    <w:p w:rsidR="00BE3026" w:rsidRDefault="00BE3026" w:rsidP="001F18B3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Сумма оплаты ……. (прописью) рублей.</w:t>
      </w: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</w:p>
    <w:p w:rsidR="00BE3026" w:rsidRDefault="00BE3026" w:rsidP="001F18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BE3026" w:rsidRDefault="00BE3026" w:rsidP="001F18B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BE3026" w:rsidRDefault="00BE3026" w:rsidP="001F18B3">
      <w:pPr>
        <w:jc w:val="center"/>
        <w:rPr>
          <w:b/>
          <w:sz w:val="28"/>
          <w:szCs w:val="28"/>
        </w:rPr>
      </w:pPr>
    </w:p>
    <w:p w:rsidR="00BE3026" w:rsidRDefault="00BE3026" w:rsidP="004A6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</w:p>
    <w:p w:rsidR="00BE3026" w:rsidRPr="001B6C20" w:rsidRDefault="00BE3026" w:rsidP="004A6CD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о</w:t>
      </w:r>
      <w:r w:rsidRPr="001B6C20">
        <w:rPr>
          <w:sz w:val="28"/>
          <w:szCs w:val="28"/>
        </w:rPr>
        <w:t>бластно</w:t>
      </w:r>
      <w:r>
        <w:rPr>
          <w:sz w:val="28"/>
          <w:szCs w:val="28"/>
        </w:rPr>
        <w:t>м</w:t>
      </w:r>
      <w:r w:rsidRPr="001B6C2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1B6C20">
        <w:rPr>
          <w:sz w:val="28"/>
          <w:szCs w:val="28"/>
        </w:rPr>
        <w:t xml:space="preserve"> моделей-копий военной техники</w:t>
      </w:r>
      <w:r>
        <w:rPr>
          <w:sz w:val="28"/>
          <w:szCs w:val="28"/>
        </w:rPr>
        <w:t xml:space="preserve"> </w:t>
      </w:r>
      <w:r w:rsidRPr="001B6C20">
        <w:rPr>
          <w:sz w:val="28"/>
          <w:szCs w:val="28"/>
        </w:rPr>
        <w:t>«Ленинград – город воинской славы!», посвящен</w:t>
      </w:r>
      <w:r>
        <w:rPr>
          <w:sz w:val="28"/>
          <w:szCs w:val="28"/>
        </w:rPr>
        <w:t>ном Дню З</w:t>
      </w:r>
      <w:r w:rsidRPr="001B6C20">
        <w:rPr>
          <w:sz w:val="28"/>
          <w:szCs w:val="28"/>
        </w:rPr>
        <w:t xml:space="preserve">ащитника Отечества и 75-летию полного освобождения Ленинграда от фашистской блокады  </w:t>
      </w:r>
    </w:p>
    <w:p w:rsidR="00BE3026" w:rsidRDefault="00BE3026" w:rsidP="001F18B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E3026" w:rsidRDefault="00BE3026" w:rsidP="001F18B3">
      <w:pPr>
        <w:jc w:val="center"/>
        <w:rPr>
          <w:i/>
        </w:rPr>
      </w:pPr>
      <w:r>
        <w:rPr>
          <w:i/>
          <w:color w:val="000000"/>
          <w:shd w:val="clear" w:color="auto" w:fill="FFFFFF"/>
        </w:rPr>
        <w:t>наименование образовательной организации</w:t>
      </w:r>
    </w:p>
    <w:p w:rsidR="00BE3026" w:rsidRDefault="00BE3026" w:rsidP="001F18B3">
      <w:pPr>
        <w:jc w:val="center"/>
        <w:rPr>
          <w:sz w:val="28"/>
          <w:szCs w:val="28"/>
        </w:rPr>
      </w:pPr>
    </w:p>
    <w:p w:rsidR="00BE3026" w:rsidRDefault="00BE3026" w:rsidP="001F18B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676"/>
        <w:gridCol w:w="2552"/>
        <w:gridCol w:w="3059"/>
        <w:gridCol w:w="2189"/>
      </w:tblGrid>
      <w:tr w:rsidR="00BE3026" w:rsidTr="001F18B3">
        <w:trPr>
          <w:cantSplit/>
          <w:trHeight w:val="1086"/>
        </w:trPr>
        <w:tc>
          <w:tcPr>
            <w:tcW w:w="594" w:type="dxa"/>
          </w:tcPr>
          <w:p w:rsidR="00BE3026" w:rsidRDefault="00BE3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675" w:type="dxa"/>
          </w:tcPr>
          <w:p w:rsidR="00BE3026" w:rsidRDefault="00BE3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номинации</w:t>
            </w:r>
          </w:p>
        </w:tc>
        <w:tc>
          <w:tcPr>
            <w:tcW w:w="2551" w:type="dxa"/>
          </w:tcPr>
          <w:p w:rsidR="00BE3026" w:rsidRDefault="00BE3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Ф.И.О., возраст участника</w:t>
            </w:r>
          </w:p>
          <w:p w:rsidR="00BE3026" w:rsidRDefault="00BE3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(полностью)/название коллектива авторов</w:t>
            </w:r>
          </w:p>
        </w:tc>
        <w:tc>
          <w:tcPr>
            <w:tcW w:w="3057" w:type="dxa"/>
          </w:tcPr>
          <w:p w:rsidR="00BE3026" w:rsidRDefault="00BE3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работы</w:t>
            </w:r>
          </w:p>
        </w:tc>
        <w:tc>
          <w:tcPr>
            <w:tcW w:w="2188" w:type="dxa"/>
          </w:tcPr>
          <w:p w:rsidR="00BE3026" w:rsidRDefault="00BE3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руководителя работы  (полностью)</w:t>
            </w:r>
          </w:p>
        </w:tc>
      </w:tr>
      <w:tr w:rsidR="00BE3026" w:rsidTr="001F18B3">
        <w:tc>
          <w:tcPr>
            <w:tcW w:w="594" w:type="dxa"/>
          </w:tcPr>
          <w:p w:rsidR="00BE3026" w:rsidRDefault="00BE30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</w:tcPr>
          <w:p w:rsidR="00BE3026" w:rsidRDefault="00BE30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BE3026" w:rsidRDefault="00BE30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7" w:type="dxa"/>
          </w:tcPr>
          <w:p w:rsidR="00BE3026" w:rsidRDefault="00BE30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8" w:type="dxa"/>
          </w:tcPr>
          <w:p w:rsidR="00BE3026" w:rsidRDefault="00BE30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E3026" w:rsidTr="001F18B3">
        <w:tc>
          <w:tcPr>
            <w:tcW w:w="594" w:type="dxa"/>
          </w:tcPr>
          <w:p w:rsidR="00BE3026" w:rsidRDefault="00BE30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</w:tcPr>
          <w:p w:rsidR="00BE3026" w:rsidRDefault="00BE30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BE3026" w:rsidRDefault="00BE30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7" w:type="dxa"/>
          </w:tcPr>
          <w:p w:rsidR="00BE3026" w:rsidRDefault="00BE30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8" w:type="dxa"/>
          </w:tcPr>
          <w:p w:rsidR="00BE3026" w:rsidRDefault="00BE30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E3026" w:rsidTr="001F18B3">
        <w:tc>
          <w:tcPr>
            <w:tcW w:w="594" w:type="dxa"/>
          </w:tcPr>
          <w:p w:rsidR="00BE3026" w:rsidRDefault="00BE30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</w:tcPr>
          <w:p w:rsidR="00BE3026" w:rsidRDefault="00BE30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BE3026" w:rsidRDefault="00BE30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7" w:type="dxa"/>
          </w:tcPr>
          <w:p w:rsidR="00BE3026" w:rsidRDefault="00BE30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8" w:type="dxa"/>
          </w:tcPr>
          <w:p w:rsidR="00BE3026" w:rsidRDefault="00BE30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E3026" w:rsidTr="001F18B3">
        <w:tc>
          <w:tcPr>
            <w:tcW w:w="594" w:type="dxa"/>
          </w:tcPr>
          <w:p w:rsidR="00BE3026" w:rsidRDefault="00BE30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</w:tcPr>
          <w:p w:rsidR="00BE3026" w:rsidRDefault="00BE30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BE3026" w:rsidRDefault="00BE30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7" w:type="dxa"/>
          </w:tcPr>
          <w:p w:rsidR="00BE3026" w:rsidRDefault="00BE30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8" w:type="dxa"/>
          </w:tcPr>
          <w:p w:rsidR="00BE3026" w:rsidRDefault="00BE30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E3026" w:rsidRDefault="00BE3026" w:rsidP="001F18B3">
      <w:pPr>
        <w:rPr>
          <w:sz w:val="28"/>
          <w:szCs w:val="28"/>
        </w:rPr>
      </w:pPr>
    </w:p>
    <w:p w:rsidR="00BE3026" w:rsidRDefault="00BE3026" w:rsidP="001F18B3">
      <w:pPr>
        <w:rPr>
          <w:sz w:val="28"/>
          <w:szCs w:val="28"/>
        </w:rPr>
      </w:pPr>
    </w:p>
    <w:p w:rsidR="00BE3026" w:rsidRDefault="00BE3026" w:rsidP="001F18B3">
      <w:pPr>
        <w:rPr>
          <w:i/>
          <w:sz w:val="28"/>
          <w:szCs w:val="28"/>
        </w:rPr>
      </w:pPr>
      <w:r>
        <w:rPr>
          <w:sz w:val="28"/>
          <w:szCs w:val="28"/>
        </w:rPr>
        <w:t>_______________________________________________/________________</w:t>
      </w:r>
      <w:r>
        <w:rPr>
          <w:i/>
          <w:sz w:val="28"/>
          <w:szCs w:val="28"/>
        </w:rPr>
        <w:t xml:space="preserve">                                </w:t>
      </w:r>
    </w:p>
    <w:p w:rsidR="00BE3026" w:rsidRDefault="00BE3026" w:rsidP="001F18B3">
      <w:pPr>
        <w:rPr>
          <w:sz w:val="28"/>
          <w:szCs w:val="28"/>
        </w:rPr>
      </w:pPr>
      <w:r>
        <w:rPr>
          <w:sz w:val="28"/>
          <w:szCs w:val="28"/>
        </w:rPr>
        <w:t>Ф.И.О. руководителя                                                                    подпись</w:t>
      </w:r>
    </w:p>
    <w:p w:rsidR="00BE3026" w:rsidRDefault="00BE3026" w:rsidP="001F18B3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организации                                     </w:t>
      </w:r>
    </w:p>
    <w:p w:rsidR="00BE3026" w:rsidRDefault="00BE3026" w:rsidP="001F1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BE3026" w:rsidRDefault="00BE3026" w:rsidP="001F18B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МП</w:t>
      </w:r>
    </w:p>
    <w:p w:rsidR="00BE3026" w:rsidRDefault="00BE3026" w:rsidP="001F18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E3026" w:rsidRDefault="00BE3026" w:rsidP="001F1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E3026" w:rsidRDefault="00BE3026" w:rsidP="001F18B3"/>
    <w:p w:rsidR="00BE3026" w:rsidRDefault="00BE3026" w:rsidP="001F18B3">
      <w:r>
        <w:t>Ф.И.О. исполнителя, должность: ______________________</w:t>
      </w:r>
    </w:p>
    <w:p w:rsidR="00BE3026" w:rsidRDefault="00BE3026" w:rsidP="001F18B3">
      <w:r>
        <w:t>Телефон: __________________________________________</w:t>
      </w:r>
    </w:p>
    <w:p w:rsidR="00BE3026" w:rsidRDefault="00BE3026" w:rsidP="00B65B41">
      <w:pPr>
        <w:shd w:val="clear" w:color="auto" w:fill="FFFFFF"/>
        <w:ind w:right="29"/>
        <w:jc w:val="right"/>
        <w:rPr>
          <w:sz w:val="28"/>
          <w:szCs w:val="28"/>
        </w:rPr>
      </w:pPr>
    </w:p>
    <w:sectPr w:rsidR="00BE3026" w:rsidSect="00987E6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026" w:rsidRDefault="00BE3026" w:rsidP="001B6C20">
      <w:r>
        <w:separator/>
      </w:r>
    </w:p>
  </w:endnote>
  <w:endnote w:type="continuationSeparator" w:id="0">
    <w:p w:rsidR="00BE3026" w:rsidRDefault="00BE3026" w:rsidP="001B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026" w:rsidRDefault="00BE3026" w:rsidP="001B6C20">
      <w:r>
        <w:separator/>
      </w:r>
    </w:p>
  </w:footnote>
  <w:footnote w:type="continuationSeparator" w:id="0">
    <w:p w:rsidR="00BE3026" w:rsidRDefault="00BE3026" w:rsidP="001B6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26" w:rsidRDefault="00BE3026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BE3026" w:rsidRDefault="00BE30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EAB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6C798E"/>
    <w:multiLevelType w:val="hybridMultilevel"/>
    <w:tmpl w:val="29CCCC50"/>
    <w:lvl w:ilvl="0" w:tplc="C838C3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EF260E"/>
    <w:multiLevelType w:val="hybridMultilevel"/>
    <w:tmpl w:val="2AF213A8"/>
    <w:lvl w:ilvl="0" w:tplc="C838C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20C276A"/>
    <w:multiLevelType w:val="hybridMultilevel"/>
    <w:tmpl w:val="6D12A458"/>
    <w:lvl w:ilvl="0" w:tplc="C838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E17BF"/>
    <w:multiLevelType w:val="hybridMultilevel"/>
    <w:tmpl w:val="5914E594"/>
    <w:lvl w:ilvl="0" w:tplc="C838C3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2F3A3E"/>
    <w:multiLevelType w:val="hybridMultilevel"/>
    <w:tmpl w:val="3328DEB4"/>
    <w:lvl w:ilvl="0" w:tplc="42BC85A0">
      <w:start w:val="7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CE730E"/>
    <w:multiLevelType w:val="hybridMultilevel"/>
    <w:tmpl w:val="AAD4F0BE"/>
    <w:lvl w:ilvl="0" w:tplc="C838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61DDD"/>
    <w:multiLevelType w:val="hybridMultilevel"/>
    <w:tmpl w:val="7FFEA0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D088B"/>
    <w:multiLevelType w:val="hybridMultilevel"/>
    <w:tmpl w:val="F274D6C2"/>
    <w:lvl w:ilvl="0" w:tplc="C838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308BE"/>
    <w:multiLevelType w:val="hybridMultilevel"/>
    <w:tmpl w:val="3AFC5A64"/>
    <w:lvl w:ilvl="0" w:tplc="C838C3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B41"/>
    <w:rsid w:val="00006DD6"/>
    <w:rsid w:val="000149A3"/>
    <w:rsid w:val="000315C2"/>
    <w:rsid w:val="000C4F17"/>
    <w:rsid w:val="000F33CE"/>
    <w:rsid w:val="00113C1A"/>
    <w:rsid w:val="001B6C20"/>
    <w:rsid w:val="001D2027"/>
    <w:rsid w:val="001F18B3"/>
    <w:rsid w:val="002451CB"/>
    <w:rsid w:val="00283E7C"/>
    <w:rsid w:val="002A5719"/>
    <w:rsid w:val="002D57B8"/>
    <w:rsid w:val="002F3042"/>
    <w:rsid w:val="002F7474"/>
    <w:rsid w:val="00313772"/>
    <w:rsid w:val="003154E3"/>
    <w:rsid w:val="003924B9"/>
    <w:rsid w:val="0039333D"/>
    <w:rsid w:val="003D1579"/>
    <w:rsid w:val="00465AD6"/>
    <w:rsid w:val="004A6CD1"/>
    <w:rsid w:val="004C1602"/>
    <w:rsid w:val="00521501"/>
    <w:rsid w:val="005219EB"/>
    <w:rsid w:val="005622AC"/>
    <w:rsid w:val="005715FF"/>
    <w:rsid w:val="005F172D"/>
    <w:rsid w:val="00610943"/>
    <w:rsid w:val="00634BDA"/>
    <w:rsid w:val="006373E4"/>
    <w:rsid w:val="00673EBF"/>
    <w:rsid w:val="006A046A"/>
    <w:rsid w:val="006B0F3C"/>
    <w:rsid w:val="006B1D9A"/>
    <w:rsid w:val="006F384F"/>
    <w:rsid w:val="006F5607"/>
    <w:rsid w:val="00707375"/>
    <w:rsid w:val="0071285D"/>
    <w:rsid w:val="007156CC"/>
    <w:rsid w:val="007230AB"/>
    <w:rsid w:val="007235C5"/>
    <w:rsid w:val="00791F78"/>
    <w:rsid w:val="00794DA9"/>
    <w:rsid w:val="007C3706"/>
    <w:rsid w:val="008105BB"/>
    <w:rsid w:val="008128A2"/>
    <w:rsid w:val="00884FDC"/>
    <w:rsid w:val="008A6B7F"/>
    <w:rsid w:val="008E394B"/>
    <w:rsid w:val="009010D4"/>
    <w:rsid w:val="0091076D"/>
    <w:rsid w:val="00920F6E"/>
    <w:rsid w:val="009314FE"/>
    <w:rsid w:val="009542BB"/>
    <w:rsid w:val="00987E6D"/>
    <w:rsid w:val="009C22BE"/>
    <w:rsid w:val="009D3AF3"/>
    <w:rsid w:val="00A141BA"/>
    <w:rsid w:val="00A260EF"/>
    <w:rsid w:val="00A313FB"/>
    <w:rsid w:val="00AC4F73"/>
    <w:rsid w:val="00AE7F3C"/>
    <w:rsid w:val="00AF6D06"/>
    <w:rsid w:val="00B108A5"/>
    <w:rsid w:val="00B65B41"/>
    <w:rsid w:val="00B7781B"/>
    <w:rsid w:val="00B94F2E"/>
    <w:rsid w:val="00BB3C69"/>
    <w:rsid w:val="00BE3026"/>
    <w:rsid w:val="00BF185A"/>
    <w:rsid w:val="00C01EF4"/>
    <w:rsid w:val="00C6066F"/>
    <w:rsid w:val="00CB474A"/>
    <w:rsid w:val="00DB3C22"/>
    <w:rsid w:val="00DD0780"/>
    <w:rsid w:val="00E047D7"/>
    <w:rsid w:val="00E17510"/>
    <w:rsid w:val="00E31988"/>
    <w:rsid w:val="00E479EA"/>
    <w:rsid w:val="00E62506"/>
    <w:rsid w:val="00E77FE0"/>
    <w:rsid w:val="00E9795A"/>
    <w:rsid w:val="00EA443B"/>
    <w:rsid w:val="00EF0171"/>
    <w:rsid w:val="00F402B1"/>
    <w:rsid w:val="00F40844"/>
    <w:rsid w:val="00F44D82"/>
    <w:rsid w:val="00F54D87"/>
    <w:rsid w:val="00FB3F3B"/>
    <w:rsid w:val="00FE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65B4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65B41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B65B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B65B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F18B3"/>
    <w:pPr>
      <w:spacing w:before="100" w:beforeAutospacing="1" w:after="100" w:afterAutospacing="1"/>
    </w:pPr>
  </w:style>
  <w:style w:type="paragraph" w:styleId="ListBullet">
    <w:name w:val="List Bullet"/>
    <w:basedOn w:val="Normal"/>
    <w:uiPriority w:val="99"/>
    <w:semiHidden/>
    <w:rsid w:val="001F18B3"/>
    <w:pPr>
      <w:overflowPunct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customStyle="1" w:styleId="Style5">
    <w:name w:val="Style5"/>
    <w:basedOn w:val="Normal"/>
    <w:uiPriority w:val="99"/>
    <w:rsid w:val="001F18B3"/>
    <w:pPr>
      <w:widowControl w:val="0"/>
      <w:autoSpaceDE w:val="0"/>
      <w:autoSpaceDN w:val="0"/>
      <w:adjustRightInd w:val="0"/>
      <w:spacing w:line="482" w:lineRule="exact"/>
      <w:ind w:firstLine="763"/>
      <w:jc w:val="both"/>
    </w:pPr>
  </w:style>
  <w:style w:type="paragraph" w:customStyle="1" w:styleId="1">
    <w:name w:val="Абзац списка1"/>
    <w:basedOn w:val="Normal"/>
    <w:uiPriority w:val="99"/>
    <w:rsid w:val="001F18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1F18B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1B6C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C2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B6C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C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link w:val="3"/>
    <w:uiPriority w:val="99"/>
    <w:locked/>
    <w:rsid w:val="001B6C20"/>
    <w:rPr>
      <w:spacing w:val="2"/>
      <w:sz w:val="25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1B6C20"/>
    <w:pPr>
      <w:widowControl w:val="0"/>
      <w:shd w:val="clear" w:color="auto" w:fill="FFFFFF"/>
      <w:spacing w:after="60" w:line="240" w:lineRule="atLeast"/>
      <w:jc w:val="center"/>
    </w:pPr>
    <w:rPr>
      <w:rFonts w:ascii="Calibri" w:eastAsia="Calibri" w:hAnsi="Calibri"/>
      <w:spacing w:val="2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2D5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7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ok-ore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obr.orb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en-ecol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ren-ecol.tex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en-ecol.tex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962</TotalTime>
  <Pages>7</Pages>
  <Words>1513</Words>
  <Characters>8625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СДТТ</cp:lastModifiedBy>
  <cp:revision>72</cp:revision>
  <cp:lastPrinted>2019-01-18T07:37:00Z</cp:lastPrinted>
  <dcterms:created xsi:type="dcterms:W3CDTF">2018-06-21T04:53:00Z</dcterms:created>
  <dcterms:modified xsi:type="dcterms:W3CDTF">2019-01-18T07:38:00Z</dcterms:modified>
</cp:coreProperties>
</file>