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A7" w:rsidRDefault="00D76BA7" w:rsidP="000018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BA7" w:rsidRDefault="00D76BA7" w:rsidP="00001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519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kovrov33.ru/sites/default/files/1n_305.jpeg" style="width:460.5pt;height:259.5pt;visibility:visible">
            <v:imagedata r:id="rId4" o:title=""/>
          </v:shape>
        </w:pict>
      </w:r>
    </w:p>
    <w:p w:rsidR="00D76BA7" w:rsidRDefault="00D76BA7" w:rsidP="000018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BA7" w:rsidRPr="006E733A" w:rsidRDefault="00D76BA7" w:rsidP="00001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33A">
        <w:rPr>
          <w:rFonts w:ascii="Times New Roman" w:hAnsi="Times New Roman"/>
          <w:sz w:val="28"/>
          <w:szCs w:val="28"/>
        </w:rPr>
        <w:t xml:space="preserve">          Вот уже более семи сотен лет Русская православная церковь вспоминает в этот день святых — благоверных князя Петра и княгиню Февронию Муромских — покровителей любви и семейного счастья. Сначала этот праздник был мало известен, но в последние годы о нем узнает все больше и больше людей. А у всякого праздника есть своя история, свой смысл, своя духовная направляющая сила. Родившаяся в глубине веков легенда о двух влюбленных и по сей день является глотком свежего, чистого воздуха. </w:t>
      </w:r>
    </w:p>
    <w:p w:rsidR="00D76BA7" w:rsidRDefault="00D76BA7" w:rsidP="00001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76BA7" w:rsidRPr="006E733A" w:rsidRDefault="00D76BA7" w:rsidP="000018C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6E733A">
        <w:rPr>
          <w:rFonts w:ascii="Times New Roman" w:hAnsi="Times New Roman"/>
          <w:b/>
          <w:i/>
          <w:sz w:val="32"/>
          <w:szCs w:val="32"/>
        </w:rPr>
        <w:t>Предание гласит.</w:t>
      </w:r>
    </w:p>
    <w:p w:rsidR="00D76BA7" w:rsidRPr="006E733A" w:rsidRDefault="00D76BA7" w:rsidP="00001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33A">
        <w:rPr>
          <w:rFonts w:ascii="Times New Roman" w:hAnsi="Times New Roman"/>
          <w:sz w:val="28"/>
          <w:szCs w:val="28"/>
        </w:rPr>
        <w:t xml:space="preserve">          Во славном городе Муроме княжил Павел. И был у него брат, Петр. Случилась у Павла беда… Стал прилетать к его жене змей. Пожаловалась она мужу своему, а Павел наказал ей выведать у змея тайну его смерти. И рассказал змей, что суждена ему смерть «от Петрова плеча да Агрикова меча». И решился Петр помочь брату – уничтожить змея проклятого. Взмахнул мечом, и поразил супостата. Но забрызгал змей Петра своей ядовитой кровью, и покрылось тело его струпьями и язвами. Никто не мог исцелить Петра от тяжкой болезни. Смирился Петр, приготовился умирать. </w:t>
      </w:r>
    </w:p>
    <w:p w:rsidR="00D76BA7" w:rsidRPr="006E733A" w:rsidRDefault="00D76BA7" w:rsidP="00001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33A">
        <w:rPr>
          <w:rFonts w:ascii="Times New Roman" w:hAnsi="Times New Roman"/>
          <w:sz w:val="28"/>
          <w:szCs w:val="28"/>
        </w:rPr>
        <w:t xml:space="preserve">         Но Господь надоумил его: дескать, есть в рязанских землях девушка, которая может его исцелить. Нашли слуги князя девушку, которую звали Феврония. И сказала она, что может исцелить князя, и ничего не просит в награду, но после выздоровления своего князь должен взять ее в жены, иначе лечение не подействует. Согласился князь. И после исцеления своего взял в жены Февронию. </w:t>
      </w:r>
    </w:p>
    <w:p w:rsidR="00D76BA7" w:rsidRPr="006E733A" w:rsidRDefault="00D76BA7" w:rsidP="00001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33A">
        <w:rPr>
          <w:rFonts w:ascii="Times New Roman" w:hAnsi="Times New Roman"/>
          <w:sz w:val="28"/>
          <w:szCs w:val="28"/>
        </w:rPr>
        <w:t xml:space="preserve">        Прошли годы их жизни в любви и согласии. Они скончались в один день и час, каждый в своей келье. Похоронили святых супругов вместе около соборной церкви Рождества Пресвятой Богородицы, и всякий верующий обретал здесь щедрое исцеление. Так гласит легенда. </w:t>
      </w:r>
    </w:p>
    <w:p w:rsidR="00D76BA7" w:rsidRPr="006E733A" w:rsidRDefault="00D76BA7" w:rsidP="00001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33A">
        <w:rPr>
          <w:rFonts w:ascii="Times New Roman" w:hAnsi="Times New Roman"/>
          <w:sz w:val="28"/>
          <w:szCs w:val="28"/>
        </w:rPr>
        <w:t xml:space="preserve">       Но легенда легендой, а в 1552 году Муромские супруги были канонизированы как русские святые, а день 25 июня по старому стилю (8 июля — по новому стилю) стали считать днем их памяти. До сих пор сохраняются предания о беззаветной любви и преданности этих двух людей.</w:t>
      </w:r>
    </w:p>
    <w:p w:rsidR="00D76BA7" w:rsidRDefault="00D76BA7" w:rsidP="000018C4">
      <w:pPr>
        <w:pStyle w:val="NormalWeb"/>
        <w:spacing w:before="0" w:beforeAutospacing="0" w:after="0" w:afterAutospacing="0"/>
        <w:jc w:val="center"/>
        <w:rPr>
          <w:noProof/>
        </w:rPr>
      </w:pPr>
      <w:r w:rsidRPr="003A5192">
        <w:rPr>
          <w:noProof/>
        </w:rPr>
        <w:pict>
          <v:shape id="Рисунок 4" o:spid="_x0000_i1026" type="#_x0000_t75" alt="https://img3.goodfon.ru/original/1920x1080/f/fd/semya-kompoziciya-risunok-dom.jpg" style="width:351.75pt;height:175.5pt;visibility:visible">
            <v:imagedata r:id="rId5" o:title=""/>
          </v:shape>
        </w:pict>
      </w:r>
    </w:p>
    <w:p w:rsidR="00D76BA7" w:rsidRDefault="00D76BA7" w:rsidP="000018C4">
      <w:pPr>
        <w:pStyle w:val="NormalWeb"/>
        <w:spacing w:before="0" w:beforeAutospacing="0" w:after="0" w:afterAutospacing="0"/>
        <w:jc w:val="center"/>
        <w:rPr>
          <w:noProof/>
        </w:rPr>
      </w:pPr>
    </w:p>
    <w:p w:rsidR="00D76BA7" w:rsidRPr="000018C4" w:rsidRDefault="00D76BA7" w:rsidP="000018C4">
      <w:pPr>
        <w:spacing w:after="0"/>
        <w:jc w:val="center"/>
        <w:rPr>
          <w:rFonts w:ascii="Times New Roman" w:hAnsi="Times New Roman"/>
          <w:i/>
          <w:color w:val="C00000"/>
          <w:sz w:val="40"/>
          <w:szCs w:val="40"/>
        </w:rPr>
      </w:pPr>
      <w:r w:rsidRPr="000018C4">
        <w:rPr>
          <w:rStyle w:val="Emphasis"/>
          <w:rFonts w:ascii="Times New Roman" w:hAnsi="Times New Roman"/>
          <w:b/>
          <w:bCs/>
          <w:i w:val="0"/>
          <w:color w:val="C00000"/>
          <w:sz w:val="40"/>
          <w:szCs w:val="40"/>
        </w:rPr>
        <w:t>Викторина</w:t>
      </w:r>
    </w:p>
    <w:p w:rsidR="00D76BA7" w:rsidRPr="00AD754B" w:rsidRDefault="00D76BA7" w:rsidP="000018C4">
      <w:pPr>
        <w:pStyle w:val="NormalWeb"/>
        <w:spacing w:before="0" w:beforeAutospacing="0" w:after="0" w:afterAutospacing="0"/>
        <w:jc w:val="center"/>
      </w:pPr>
    </w:p>
    <w:p w:rsidR="00D76BA7" w:rsidRDefault="00D76BA7" w:rsidP="000018C4">
      <w:pPr>
        <w:spacing w:after="0" w:line="240" w:lineRule="auto"/>
      </w:pP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1. Чем обмениваются </w:t>
      </w:r>
      <w:r w:rsidRPr="00841D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новобрачные</w:t>
      </w: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 в ЗАГСе?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bCs/>
          <w:color w:val="000000"/>
          <w:sz w:val="28"/>
          <w:szCs w:val="28"/>
          <w:lang w:eastAsia="ru-RU"/>
        </w:rPr>
        <w:t>а) Кольцами;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б) Фотографиями;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в) Телефонами;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г) Рукопожатиями.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6BA7" w:rsidRPr="00841D25" w:rsidRDefault="00D76BA7" w:rsidP="000018C4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841D2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Что по традиции гости кричат на </w:t>
      </w:r>
      <w:r w:rsidRPr="00841D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свадьбе</w:t>
      </w: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 молодожёнам, чтобы увидеть их целующимися?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а) Сладко!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bCs/>
          <w:color w:val="000000"/>
          <w:sz w:val="28"/>
          <w:szCs w:val="28"/>
          <w:lang w:eastAsia="ru-RU"/>
        </w:rPr>
        <w:t>б) Горько!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в) Кисло!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г) Остро!</w:t>
      </w:r>
    </w:p>
    <w:p w:rsidR="00D76BA7" w:rsidRPr="00841D25" w:rsidRDefault="00D76BA7" w:rsidP="000018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5192">
        <w:rPr>
          <w:noProof/>
          <w:lang w:eastAsia="ru-RU"/>
        </w:rPr>
        <w:pict>
          <v:shape id="Рисунок 5" o:spid="_x0000_i1027" type="#_x0000_t75" alt="http://susanin.udm.ru/upload/iblock/fc9/fc97b061da06b1cf970b82b21184985c.jpeg" style="width:253.5pt;height:156.75pt;visibility:visible">
            <v:imagedata r:id="rId6" o:title=""/>
          </v:shape>
        </w:pict>
      </w:r>
    </w:p>
    <w:p w:rsidR="00D76BA7" w:rsidRPr="00841D25" w:rsidRDefault="00D76BA7" w:rsidP="000018C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76BA7" w:rsidRPr="00841D25" w:rsidRDefault="00D76BA7" w:rsidP="000018C4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41D2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Что в известной русской сказке пустил царевич, желая найти хорошую </w:t>
      </w:r>
      <w:r w:rsidRPr="00841D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невесту</w:t>
      </w: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а) Пулю;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bCs/>
          <w:color w:val="000000"/>
          <w:sz w:val="28"/>
          <w:szCs w:val="28"/>
          <w:lang w:eastAsia="ru-RU"/>
        </w:rPr>
        <w:t>б) Стрелу;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в) Копьё;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г) Бумеранг.</w:t>
      </w:r>
    </w:p>
    <w:p w:rsidR="00D76BA7" w:rsidRPr="00841D25" w:rsidRDefault="00D76BA7" w:rsidP="000018C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76BA7" w:rsidRPr="00841D25" w:rsidRDefault="00D76BA7" w:rsidP="000018C4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841D2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В последнее воскресенье какого месяца в РФ отмечается День </w:t>
      </w:r>
      <w:r w:rsidRPr="00841D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</w:t>
      </w: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а) Февраль;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б) Март;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в) Сентябрь;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bCs/>
          <w:color w:val="000000"/>
          <w:sz w:val="28"/>
          <w:szCs w:val="28"/>
          <w:lang w:eastAsia="ru-RU"/>
        </w:rPr>
        <w:t>г) Ноябрь.</w:t>
      </w:r>
    </w:p>
    <w:p w:rsidR="00D76BA7" w:rsidRDefault="00D76BA7" w:rsidP="000018C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76BA7" w:rsidRPr="00841D25" w:rsidRDefault="00D76BA7" w:rsidP="000018C4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841D2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 В каком месяце отмечается День Петра и Февронии - Всероссийский день </w:t>
      </w:r>
      <w:r w:rsidRPr="00841D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семьи</w:t>
      </w: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, любви и верности?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а) Февраль;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б) Май;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bCs/>
          <w:color w:val="000000"/>
          <w:sz w:val="28"/>
          <w:szCs w:val="28"/>
          <w:lang w:eastAsia="ru-RU"/>
        </w:rPr>
        <w:t>в) Июль</w:t>
      </w: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г) Март.</w:t>
      </w:r>
    </w:p>
    <w:p w:rsidR="00D76BA7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(8 июля.)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6BA7" w:rsidRPr="00841D25" w:rsidRDefault="00D76BA7" w:rsidP="000018C4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841D2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Какой цветок является символом нового праздника - Всероссийского дня </w:t>
      </w:r>
      <w:r w:rsidRPr="00841D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семьи</w:t>
      </w: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, любви и верности (Дня Петра и Февронии)?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а) Роза;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б) Незабудка;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bCs/>
          <w:color w:val="000000"/>
          <w:sz w:val="28"/>
          <w:szCs w:val="28"/>
          <w:lang w:eastAsia="ru-RU"/>
        </w:rPr>
        <w:t>в) Ромашка;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г) Лилия.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(Дарите ромашки своим любимым в этот замечательный день.)</w:t>
      </w:r>
    </w:p>
    <w:p w:rsidR="00D76BA7" w:rsidRPr="00841D25" w:rsidRDefault="00D76BA7" w:rsidP="000018C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76BA7" w:rsidRDefault="00D76BA7" w:rsidP="000018C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A5192">
        <w:rPr>
          <w:noProof/>
          <w:lang w:eastAsia="ru-RU"/>
        </w:rPr>
        <w:pict>
          <v:shape id="Рисунок 6" o:spid="_x0000_i1028" type="#_x0000_t75" alt="http://pandia.ru/text/78/600/images/image001_143.jpg" style="width:186.75pt;height:188.25pt;visibility:visible">
            <v:imagedata r:id="rId7" o:title=""/>
          </v:shape>
        </w:pict>
      </w:r>
    </w:p>
    <w:p w:rsidR="00D76BA7" w:rsidRPr="00841D25" w:rsidRDefault="00D76BA7" w:rsidP="000018C4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841D2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В какой майский день отмечается Международный день </w:t>
      </w:r>
      <w:r w:rsidRPr="00841D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семьи</w:t>
      </w: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а) 1 мая;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б) 8 мая;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bCs/>
          <w:color w:val="000000"/>
          <w:sz w:val="28"/>
          <w:szCs w:val="28"/>
          <w:lang w:eastAsia="ru-RU"/>
        </w:rPr>
        <w:t>в) 15 мая</w:t>
      </w: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г) 25 мая.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. До какого события, согласно поговорке, должна зажить любая травма человека?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а) До помолвки;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б) До регистрации;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bCs/>
          <w:color w:val="000000"/>
          <w:sz w:val="28"/>
          <w:szCs w:val="28"/>
          <w:lang w:eastAsia="ru-RU"/>
        </w:rPr>
        <w:t>в) До свадьбы</w:t>
      </w: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г) До первого свидания.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. Каким орденом в СССР награждали </w:t>
      </w:r>
      <w:r w:rsidRPr="00841D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многодетных матерей</w:t>
      </w: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а) «Трудовой славы»;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bCs/>
          <w:color w:val="000000"/>
          <w:sz w:val="28"/>
          <w:szCs w:val="28"/>
          <w:lang w:eastAsia="ru-RU"/>
        </w:rPr>
        <w:t>б) «Мать-Героиня»;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в) «За личное мужество»;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г) «Дружбы народов».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 1944 года почетное звание матерей, родивших и воспитавших 10 и более детей. Ныне подобную награду пытаются возродить.)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. Как звали бога славяно-русской мифологии, родоначальника жизни, покровителя </w:t>
      </w:r>
      <w:r w:rsidRPr="00841D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семьи</w:t>
      </w: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 и </w:t>
      </w:r>
      <w:r w:rsidRPr="00841D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дома</w:t>
      </w: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bCs/>
          <w:color w:val="000000"/>
          <w:sz w:val="28"/>
          <w:szCs w:val="28"/>
          <w:lang w:eastAsia="ru-RU"/>
        </w:rPr>
        <w:t>а) Род;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б) Число;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в) Падеж;</w:t>
      </w:r>
    </w:p>
    <w:p w:rsidR="00D76BA7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г) Склонение.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6BA7" w:rsidRPr="00841D25" w:rsidRDefault="00D76BA7" w:rsidP="000018C4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bookmarkStart w:id="0" w:name="_GoBack"/>
      <w:bookmarkEnd w:id="0"/>
      <w:r w:rsidRPr="00841D2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В каком городе находится единственный в мире в мире Музей </w:t>
      </w:r>
      <w:r w:rsidRPr="00841D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материнства</w:t>
      </w: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а) Лондон;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б) Рим;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D25">
        <w:rPr>
          <w:rFonts w:ascii="Times New Roman" w:hAnsi="Times New Roman"/>
          <w:bCs/>
          <w:color w:val="000000"/>
          <w:sz w:val="28"/>
          <w:szCs w:val="28"/>
          <w:lang w:eastAsia="ru-RU"/>
        </w:rPr>
        <w:t>в) Афины;</w:t>
      </w:r>
    </w:p>
    <w:p w:rsidR="00D76BA7" w:rsidRPr="00841D25" w:rsidRDefault="00D76BA7" w:rsidP="000018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41D25">
        <w:rPr>
          <w:rFonts w:ascii="Times New Roman" w:hAnsi="Times New Roman"/>
          <w:color w:val="000000"/>
          <w:sz w:val="28"/>
          <w:szCs w:val="28"/>
          <w:lang w:eastAsia="ru-RU"/>
        </w:rPr>
        <w:t>г) Венеция.</w:t>
      </w:r>
      <w:r w:rsidRPr="00841D25">
        <w:rPr>
          <w:noProof/>
          <w:lang w:eastAsia="ru-RU"/>
        </w:rPr>
        <w:t xml:space="preserve"> </w:t>
      </w:r>
    </w:p>
    <w:p w:rsidR="00D76BA7" w:rsidRPr="000018C4" w:rsidRDefault="00D76BA7" w:rsidP="000018C4">
      <w:pPr>
        <w:spacing w:after="0"/>
        <w:jc w:val="center"/>
        <w:rPr>
          <w:color w:val="000000"/>
        </w:rPr>
      </w:pPr>
      <w:r w:rsidRPr="003A5192">
        <w:rPr>
          <w:noProof/>
          <w:lang w:eastAsia="ru-RU"/>
        </w:rPr>
        <w:pict>
          <v:shape id="Рисунок 3" o:spid="_x0000_i1029" type="#_x0000_t75" alt="http://f2.mylove.ru/i_2Po82PbG2MkMz5P.jpg" style="width:155.25pt;height:138.75pt;visibility:visible">
            <v:imagedata r:id="rId8" o:title=""/>
          </v:shape>
        </w:pict>
      </w:r>
    </w:p>
    <w:sectPr w:rsidR="00D76BA7" w:rsidRPr="000018C4" w:rsidSect="000018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22A"/>
    <w:rsid w:val="000018C4"/>
    <w:rsid w:val="00031F88"/>
    <w:rsid w:val="001D622A"/>
    <w:rsid w:val="00350627"/>
    <w:rsid w:val="003A5192"/>
    <w:rsid w:val="0063703F"/>
    <w:rsid w:val="006E733A"/>
    <w:rsid w:val="00841D25"/>
    <w:rsid w:val="009C67B4"/>
    <w:rsid w:val="009C7195"/>
    <w:rsid w:val="00AD754B"/>
    <w:rsid w:val="00D04E05"/>
    <w:rsid w:val="00D76BA7"/>
    <w:rsid w:val="00DE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E7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6E733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4</Pages>
  <Words>542</Words>
  <Characters>3093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СДТТ</cp:lastModifiedBy>
  <cp:revision>6</cp:revision>
  <dcterms:created xsi:type="dcterms:W3CDTF">2020-07-06T06:46:00Z</dcterms:created>
  <dcterms:modified xsi:type="dcterms:W3CDTF">2020-07-06T12:54:00Z</dcterms:modified>
</cp:coreProperties>
</file>