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58" w:rsidRDefault="00DE2D58" w:rsidP="004D56C7">
      <w:pPr>
        <w:jc w:val="center"/>
        <w:rPr>
          <w:b/>
        </w:rPr>
      </w:pPr>
      <w:r w:rsidRPr="00E269E0">
        <w:rPr>
          <w:b/>
        </w:rPr>
        <w:t>ТО «</w:t>
      </w:r>
      <w:r>
        <w:rPr>
          <w:b/>
        </w:rPr>
        <w:t>Юный друг пожарного</w:t>
      </w:r>
      <w:r w:rsidRPr="00E269E0">
        <w:rPr>
          <w:b/>
        </w:rPr>
        <w:t>»</w:t>
      </w:r>
    </w:p>
    <w:p w:rsidR="00DE2D58" w:rsidRDefault="00DE2D58" w:rsidP="004D56C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961"/>
        <w:gridCol w:w="4337"/>
      </w:tblGrid>
      <w:tr w:rsidR="00DE2D58" w:rsidRPr="00472042" w:rsidTr="009A3B6D">
        <w:tc>
          <w:tcPr>
            <w:tcW w:w="1384" w:type="dxa"/>
          </w:tcPr>
          <w:p w:rsidR="00DE2D58" w:rsidRPr="009A3B6D" w:rsidRDefault="00DE2D58" w:rsidP="009A3B6D">
            <w:pPr>
              <w:jc w:val="center"/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961" w:type="dxa"/>
          </w:tcPr>
          <w:p w:rsidR="00DE2D58" w:rsidRPr="009A3B6D" w:rsidRDefault="00DE2D58" w:rsidP="009A3B6D">
            <w:pPr>
              <w:jc w:val="center"/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337" w:type="dxa"/>
          </w:tcPr>
          <w:p w:rsidR="00DE2D58" w:rsidRPr="009A3B6D" w:rsidRDefault="00DE2D58" w:rsidP="009A3B6D">
            <w:pPr>
              <w:jc w:val="center"/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Ссылка</w:t>
            </w: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01.06.2020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ОФП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4" w:history="1">
              <w:r w:rsidRPr="009A3B6D">
                <w:rPr>
                  <w:rStyle w:val="Hyperlink"/>
                  <w:sz w:val="22"/>
                  <w:szCs w:val="22"/>
                </w:rPr>
                <w:t>https://vk.com/video137968044_456239192</w:t>
              </w:r>
            </w:hyperlink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02.06.2020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ОФП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5" w:history="1">
              <w:r w:rsidRPr="009A3B6D">
                <w:rPr>
                  <w:rStyle w:val="Hyperlink"/>
                  <w:sz w:val="22"/>
                  <w:szCs w:val="22"/>
                </w:rPr>
                <w:t>https://vk.com/video137968044_456239192</w:t>
              </w:r>
            </w:hyperlink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03.06.2020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с ведущим.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6" w:history="1">
              <w:r w:rsidRPr="009A3B6D">
                <w:rPr>
                  <w:rStyle w:val="Hyperlink"/>
                  <w:sz w:val="22"/>
                  <w:szCs w:val="22"/>
                </w:rPr>
                <w:t>https://vk.com/video13507913_456239748</w:t>
              </w:r>
            </w:hyperlink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04.06.2020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с ведущим.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7" w:history="1">
              <w:r w:rsidRPr="009A3B6D">
                <w:rPr>
                  <w:rStyle w:val="Hyperlink"/>
                  <w:sz w:val="22"/>
                  <w:szCs w:val="22"/>
                </w:rPr>
                <w:t>https://vk.com/video13507913_456239748</w:t>
              </w:r>
            </w:hyperlink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05.06.2020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Подвижные игры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  <w:r w:rsidRPr="009A3B6D">
              <w:rPr>
                <w:color w:val="000000"/>
                <w:sz w:val="22"/>
                <w:szCs w:val="22"/>
              </w:rPr>
              <w:t xml:space="preserve">Выполнить все упражнения на технику. Через 5 минут отдыха повторить серию на скорость. 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8" w:history="1">
              <w:r w:rsidRPr="009A3B6D">
                <w:rPr>
                  <w:rStyle w:val="Hyperlink"/>
                  <w:sz w:val="22"/>
                  <w:szCs w:val="22"/>
                </w:rPr>
                <w:t>https://vk.com/video-14026047_168376375</w:t>
              </w:r>
            </w:hyperlink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color w:val="000000"/>
                <w:sz w:val="22"/>
                <w:szCs w:val="22"/>
              </w:rPr>
            </w:pPr>
            <w:r w:rsidRPr="009A3B6D">
              <w:rPr>
                <w:b/>
                <w:color w:val="000000"/>
                <w:sz w:val="22"/>
                <w:szCs w:val="22"/>
              </w:rPr>
              <w:t>06.06.2020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Легкая атлетика.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9" w:history="1">
              <w:r w:rsidRPr="009A3B6D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9A3B6D">
                <w:rPr>
                  <w:rStyle w:val="Hyperlink"/>
                  <w:sz w:val="22"/>
                  <w:szCs w:val="22"/>
                </w:rPr>
                <w:t>://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9A3B6D">
                <w:rPr>
                  <w:rStyle w:val="Hyperlink"/>
                  <w:sz w:val="22"/>
                  <w:szCs w:val="22"/>
                </w:rPr>
                <w:t>.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9A3B6D">
                <w:rPr>
                  <w:rStyle w:val="Hyperlink"/>
                  <w:sz w:val="22"/>
                  <w:szCs w:val="22"/>
                </w:rPr>
                <w:t>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video</w:t>
              </w:r>
              <w:r w:rsidRPr="009A3B6D">
                <w:rPr>
                  <w:rStyle w:val="Hyperlink"/>
                  <w:sz w:val="22"/>
                  <w:szCs w:val="22"/>
                </w:rPr>
                <w:t>-6783586_456240408</w:t>
              </w:r>
            </w:hyperlink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08.06.2020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Легкая атлетика.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0" w:history="1">
              <w:r w:rsidRPr="009A3B6D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9A3B6D">
                <w:rPr>
                  <w:rStyle w:val="Hyperlink"/>
                  <w:sz w:val="22"/>
                  <w:szCs w:val="22"/>
                </w:rPr>
                <w:t>://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9A3B6D">
                <w:rPr>
                  <w:rStyle w:val="Hyperlink"/>
                  <w:sz w:val="22"/>
                  <w:szCs w:val="22"/>
                </w:rPr>
                <w:t>.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9A3B6D">
                <w:rPr>
                  <w:rStyle w:val="Hyperlink"/>
                  <w:sz w:val="22"/>
                  <w:szCs w:val="22"/>
                </w:rPr>
                <w:t>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video</w:t>
              </w:r>
              <w:r w:rsidRPr="009A3B6D">
                <w:rPr>
                  <w:rStyle w:val="Hyperlink"/>
                  <w:sz w:val="22"/>
                  <w:szCs w:val="22"/>
                </w:rPr>
                <w:t>-6783586_456240408</w:t>
              </w:r>
            </w:hyperlink>
          </w:p>
          <w:p w:rsidR="00DE2D58" w:rsidRPr="009A3B6D" w:rsidRDefault="00DE2D58" w:rsidP="004D56C7">
            <w:pPr>
              <w:rPr>
                <w:b/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09.06.2020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планки по 50 секунд с 50 секундным перерывом. Через 5 минут отдыха повторить тоже.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1" w:history="1">
              <w:r w:rsidRPr="009A3B6D">
                <w:rPr>
                  <w:rStyle w:val="Hyperlink"/>
                  <w:sz w:val="22"/>
                  <w:szCs w:val="22"/>
                </w:rPr>
                <w:t>https://youtu.be/KsXMkI9TdPA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10.06.2020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планки по 50 секунд с 50 секундным перерывом. Через 5 минут отдыха повторить тоже.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2" w:history="1">
              <w:r w:rsidRPr="009A3B6D">
                <w:rPr>
                  <w:rStyle w:val="Hyperlink"/>
                  <w:sz w:val="22"/>
                  <w:szCs w:val="22"/>
                </w:rPr>
                <w:t>https://youtu.be/KsXMkI9TdPA</w:t>
              </w:r>
            </w:hyperlink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11.06.2020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Подвижные игры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  <w:r w:rsidRPr="009A3B6D">
              <w:rPr>
                <w:color w:val="000000"/>
                <w:sz w:val="22"/>
                <w:szCs w:val="22"/>
              </w:rPr>
              <w:t>Выполнить все упражнения на технику. Через 5 минут отдыха повторить серию на скорость. Через 10 минут повторить серию в среднем темпе.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color w:val="0000FF"/>
                <w:sz w:val="22"/>
                <w:szCs w:val="22"/>
              </w:rPr>
            </w:pPr>
            <w:hyperlink r:id="rId13" w:history="1">
              <w:r w:rsidRPr="009A3B6D">
                <w:rPr>
                  <w:color w:val="0000FF"/>
                  <w:sz w:val="22"/>
                  <w:szCs w:val="22"/>
                  <w:u w:val="single"/>
                </w:rPr>
                <w:t>https://youtu.be/BhrjqvFPNzs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color w:val="000000"/>
                <w:sz w:val="22"/>
                <w:szCs w:val="22"/>
              </w:rPr>
            </w:pPr>
            <w:r w:rsidRPr="009A3B6D">
              <w:rPr>
                <w:b/>
                <w:color w:val="000000"/>
                <w:sz w:val="22"/>
                <w:szCs w:val="22"/>
              </w:rPr>
              <w:t>15.06.2020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Подвижные игры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  <w:r w:rsidRPr="009A3B6D">
              <w:rPr>
                <w:color w:val="000000"/>
                <w:sz w:val="22"/>
                <w:szCs w:val="22"/>
              </w:rPr>
              <w:t>Выполнить все упражнения на технику. Через 5 минут отдыха повторить серию на скорость. Через 10 минут повторить серию в среднем темпе.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color w:val="0000FF"/>
                <w:sz w:val="22"/>
                <w:szCs w:val="22"/>
              </w:rPr>
            </w:pPr>
            <w:hyperlink r:id="rId14" w:history="1">
              <w:r w:rsidRPr="009A3B6D">
                <w:rPr>
                  <w:color w:val="0000FF"/>
                  <w:sz w:val="22"/>
                  <w:szCs w:val="22"/>
                  <w:u w:val="single"/>
                </w:rPr>
                <w:t>https://youtu.be/BhrjqvFPNzs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16.06.2020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ОФП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5" w:history="1">
              <w:r w:rsidRPr="009A3B6D">
                <w:rPr>
                  <w:rStyle w:val="Hyperlink"/>
                  <w:sz w:val="22"/>
                  <w:szCs w:val="22"/>
                </w:rPr>
                <w:t>https://vk.com/video137968044_456239192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17.06.2020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ОФП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6" w:history="1">
              <w:r w:rsidRPr="009A3B6D">
                <w:rPr>
                  <w:rStyle w:val="Hyperlink"/>
                  <w:sz w:val="22"/>
                  <w:szCs w:val="22"/>
                </w:rPr>
                <w:t>https://vk.com/video137968044_456239192</w:t>
              </w:r>
            </w:hyperlink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18.06.2020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с ведущим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7" w:history="1">
              <w:r w:rsidRPr="009A3B6D">
                <w:rPr>
                  <w:rStyle w:val="Hyperlink"/>
                  <w:sz w:val="22"/>
                  <w:szCs w:val="22"/>
                </w:rPr>
                <w:t>https://vk.com/video13507913_456239748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19.06.2020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с ведущим.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8" w:history="1">
              <w:r w:rsidRPr="009A3B6D">
                <w:rPr>
                  <w:rStyle w:val="Hyperlink"/>
                  <w:sz w:val="22"/>
                  <w:szCs w:val="22"/>
                </w:rPr>
                <w:t>https://vk.com/video13507913_456239748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20.06.2020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Подвижные игры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  <w:r w:rsidRPr="009A3B6D">
              <w:rPr>
                <w:color w:val="000000"/>
                <w:sz w:val="22"/>
                <w:szCs w:val="22"/>
              </w:rPr>
              <w:t xml:space="preserve">Выполнить все упражнения на технику. Через 5 минут отдыха повторить серию на скорость. 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19" w:history="1">
              <w:r w:rsidRPr="009A3B6D">
                <w:rPr>
                  <w:rStyle w:val="Hyperlink"/>
                  <w:sz w:val="22"/>
                  <w:szCs w:val="22"/>
                </w:rPr>
                <w:t>https://vk.com/video-14026047_168376375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22.06.2020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Подвижные игры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  <w:r w:rsidRPr="009A3B6D">
              <w:rPr>
                <w:color w:val="000000"/>
                <w:sz w:val="22"/>
                <w:szCs w:val="22"/>
              </w:rPr>
              <w:t xml:space="preserve">Выполнить все упражнения на технику. Через 5 минут отдыха повторить серию на скорость. 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20" w:history="1">
              <w:r w:rsidRPr="009A3B6D">
                <w:rPr>
                  <w:rStyle w:val="Hyperlink"/>
                  <w:sz w:val="22"/>
                  <w:szCs w:val="22"/>
                </w:rPr>
                <w:t>https://vk.com/video-14026047_168376375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23.06.2020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ОФП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fldChar w:fldCharType="begin"/>
            </w:r>
            <w:r w:rsidRPr="009A3B6D">
              <w:rPr>
                <w:sz w:val="22"/>
                <w:szCs w:val="22"/>
              </w:rPr>
              <w:instrText xml:space="preserve"> HYPERLINK "https://vk.com/video137968044_456239192" </w:instrText>
            </w:r>
            <w:r w:rsidRPr="006C7504">
              <w:rPr>
                <w:sz w:val="22"/>
                <w:szCs w:val="22"/>
              </w:rPr>
            </w:r>
            <w:r w:rsidRPr="009A3B6D">
              <w:rPr>
                <w:sz w:val="22"/>
                <w:szCs w:val="22"/>
              </w:rPr>
              <w:fldChar w:fldCharType="separate"/>
            </w:r>
            <w:r w:rsidRPr="009A3B6D">
              <w:rPr>
                <w:rStyle w:val="Hyperlink"/>
                <w:sz w:val="22"/>
                <w:szCs w:val="22"/>
              </w:rPr>
              <w:t>https://vk.com/video137968044_456239192</w:t>
            </w:r>
            <w:r w:rsidRPr="009A3B6D">
              <w:rPr>
                <w:sz w:val="22"/>
                <w:szCs w:val="22"/>
              </w:rPr>
              <w:fldChar w:fldCharType="end"/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25.06.2020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с ведущим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21" w:history="1">
              <w:r w:rsidRPr="009A3B6D">
                <w:rPr>
                  <w:rStyle w:val="Hyperlink"/>
                  <w:sz w:val="22"/>
                  <w:szCs w:val="22"/>
                </w:rPr>
                <w:t>https://vk.com/video13507913_456239748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26.06.2020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Гимнастика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выполнить все упражнения с ведущим.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22" w:history="1">
              <w:r w:rsidRPr="009A3B6D">
                <w:rPr>
                  <w:rStyle w:val="Hyperlink"/>
                  <w:sz w:val="22"/>
                  <w:szCs w:val="22"/>
                </w:rPr>
                <w:t>https://vk.com/video13507913_456239748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27.06.2020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Подвижные игры</w:t>
            </w:r>
          </w:p>
          <w:p w:rsidR="00DE2D58" w:rsidRPr="009A3B6D" w:rsidRDefault="00DE2D58" w:rsidP="00472042">
            <w:pPr>
              <w:rPr>
                <w:color w:val="000000"/>
                <w:sz w:val="22"/>
                <w:szCs w:val="22"/>
              </w:rPr>
            </w:pPr>
            <w:r w:rsidRPr="009A3B6D">
              <w:rPr>
                <w:color w:val="000000"/>
                <w:sz w:val="22"/>
                <w:szCs w:val="22"/>
              </w:rPr>
              <w:t xml:space="preserve">Выполнить все упражнения на технику. Через 5 минут отдыха повторить серию на скорость. 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23" w:history="1">
              <w:r w:rsidRPr="009A3B6D">
                <w:rPr>
                  <w:rStyle w:val="Hyperlink"/>
                  <w:sz w:val="22"/>
                  <w:szCs w:val="22"/>
                </w:rPr>
                <w:t>https://vk.com/video-14026047_168376375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color w:val="000000"/>
                <w:sz w:val="22"/>
                <w:szCs w:val="22"/>
              </w:rPr>
            </w:pPr>
            <w:r w:rsidRPr="009A3B6D">
              <w:rPr>
                <w:b/>
                <w:color w:val="000000"/>
                <w:sz w:val="22"/>
                <w:szCs w:val="22"/>
              </w:rPr>
              <w:t>29.06.2020</w:t>
            </w:r>
          </w:p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Легкая атлетика.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24" w:history="1">
              <w:r w:rsidRPr="009A3B6D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9A3B6D">
                <w:rPr>
                  <w:rStyle w:val="Hyperlink"/>
                  <w:sz w:val="22"/>
                  <w:szCs w:val="22"/>
                </w:rPr>
                <w:t>://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9A3B6D">
                <w:rPr>
                  <w:rStyle w:val="Hyperlink"/>
                  <w:sz w:val="22"/>
                  <w:szCs w:val="22"/>
                </w:rPr>
                <w:t>.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9A3B6D">
                <w:rPr>
                  <w:rStyle w:val="Hyperlink"/>
                  <w:sz w:val="22"/>
                  <w:szCs w:val="22"/>
                </w:rPr>
                <w:t>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video</w:t>
              </w:r>
              <w:r w:rsidRPr="009A3B6D">
                <w:rPr>
                  <w:rStyle w:val="Hyperlink"/>
                  <w:sz w:val="22"/>
                  <w:szCs w:val="22"/>
                </w:rPr>
                <w:t>-6783586_456240408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  <w:tr w:rsidR="00DE2D58" w:rsidRPr="00472042" w:rsidTr="009A3B6D">
        <w:tc>
          <w:tcPr>
            <w:tcW w:w="1384" w:type="dxa"/>
          </w:tcPr>
          <w:p w:rsidR="00DE2D58" w:rsidRPr="009A3B6D" w:rsidRDefault="00DE2D58" w:rsidP="00472042">
            <w:pPr>
              <w:rPr>
                <w:b/>
                <w:sz w:val="22"/>
                <w:szCs w:val="22"/>
              </w:rPr>
            </w:pPr>
            <w:r w:rsidRPr="009A3B6D">
              <w:rPr>
                <w:b/>
                <w:sz w:val="22"/>
                <w:szCs w:val="22"/>
              </w:rPr>
              <w:t>30.06.2020</w:t>
            </w:r>
          </w:p>
          <w:p w:rsidR="00DE2D58" w:rsidRPr="009A3B6D" w:rsidRDefault="00DE2D58" w:rsidP="0047204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Тема: Легкая атлетика.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  <w:r w:rsidRPr="009A3B6D">
              <w:rPr>
                <w:sz w:val="22"/>
                <w:szCs w:val="22"/>
              </w:rPr>
              <w:t>Практическая работа: просмотреть видео и выполнить комплекс упражнений с ведущим.</w:t>
            </w:r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DE2D58" w:rsidRPr="009A3B6D" w:rsidRDefault="00DE2D58" w:rsidP="00472042">
            <w:pPr>
              <w:rPr>
                <w:sz w:val="22"/>
                <w:szCs w:val="22"/>
              </w:rPr>
            </w:pPr>
            <w:hyperlink r:id="rId25" w:history="1">
              <w:r w:rsidRPr="009A3B6D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9A3B6D">
                <w:rPr>
                  <w:rStyle w:val="Hyperlink"/>
                  <w:sz w:val="22"/>
                  <w:szCs w:val="22"/>
                </w:rPr>
                <w:t>://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9A3B6D">
                <w:rPr>
                  <w:rStyle w:val="Hyperlink"/>
                  <w:sz w:val="22"/>
                  <w:szCs w:val="22"/>
                </w:rPr>
                <w:t>.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9A3B6D">
                <w:rPr>
                  <w:rStyle w:val="Hyperlink"/>
                  <w:sz w:val="22"/>
                  <w:szCs w:val="22"/>
                </w:rPr>
                <w:t>/</w:t>
              </w:r>
              <w:r w:rsidRPr="009A3B6D">
                <w:rPr>
                  <w:rStyle w:val="Hyperlink"/>
                  <w:sz w:val="22"/>
                  <w:szCs w:val="22"/>
                  <w:lang w:val="en-US"/>
                </w:rPr>
                <w:t>video</w:t>
              </w:r>
              <w:r w:rsidRPr="009A3B6D">
                <w:rPr>
                  <w:rStyle w:val="Hyperlink"/>
                  <w:sz w:val="22"/>
                  <w:szCs w:val="22"/>
                </w:rPr>
                <w:t>-6783586_456240408</w:t>
              </w:r>
            </w:hyperlink>
          </w:p>
          <w:p w:rsidR="00DE2D58" w:rsidRPr="009A3B6D" w:rsidRDefault="00DE2D58" w:rsidP="00472042">
            <w:pPr>
              <w:rPr>
                <w:sz w:val="22"/>
                <w:szCs w:val="22"/>
              </w:rPr>
            </w:pPr>
          </w:p>
        </w:tc>
      </w:tr>
    </w:tbl>
    <w:p w:rsidR="00DE2D58" w:rsidRPr="00472042" w:rsidRDefault="00DE2D58" w:rsidP="002D587A"/>
    <w:p w:rsidR="00DE2D58" w:rsidRDefault="00DE2D58" w:rsidP="002D587A">
      <w:pPr>
        <w:rPr>
          <w:b/>
        </w:rPr>
      </w:pPr>
    </w:p>
    <w:p w:rsidR="00DE2D58" w:rsidRDefault="00DE2D58" w:rsidP="002D587A"/>
    <w:p w:rsidR="00DE2D58" w:rsidRDefault="00DE2D58" w:rsidP="002D587A">
      <w:pPr>
        <w:rPr>
          <w:color w:val="000000"/>
        </w:rPr>
      </w:pPr>
    </w:p>
    <w:p w:rsidR="00DE2D58" w:rsidRDefault="00DE2D58" w:rsidP="002D587A">
      <w:pPr>
        <w:rPr>
          <w:b/>
          <w:color w:val="000000"/>
        </w:rPr>
      </w:pPr>
    </w:p>
    <w:p w:rsidR="00DE2D58" w:rsidRDefault="00DE2D58" w:rsidP="002D587A"/>
    <w:p w:rsidR="00DE2D58" w:rsidRDefault="00DE2D58" w:rsidP="002D587A">
      <w:pPr>
        <w:rPr>
          <w:b/>
        </w:rPr>
      </w:pPr>
    </w:p>
    <w:p w:rsidR="00DE2D58" w:rsidRDefault="00DE2D58" w:rsidP="002D587A"/>
    <w:p w:rsidR="00DE2D58" w:rsidRDefault="00DE2D58"/>
    <w:sectPr w:rsidR="00DE2D58" w:rsidSect="00472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13F"/>
    <w:rsid w:val="002D587A"/>
    <w:rsid w:val="004540F0"/>
    <w:rsid w:val="00472042"/>
    <w:rsid w:val="004B2174"/>
    <w:rsid w:val="004D56C7"/>
    <w:rsid w:val="006C7504"/>
    <w:rsid w:val="0082213F"/>
    <w:rsid w:val="008F50D3"/>
    <w:rsid w:val="009A3B6D"/>
    <w:rsid w:val="00B927A6"/>
    <w:rsid w:val="00DE2D58"/>
    <w:rsid w:val="00E269E0"/>
    <w:rsid w:val="00E3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5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720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026047_168376375" TargetMode="External"/><Relationship Id="rId13" Type="http://schemas.openxmlformats.org/officeDocument/2006/relationships/hyperlink" Target="https://youtu.be/BhrjqvFPNzs" TargetMode="External"/><Relationship Id="rId18" Type="http://schemas.openxmlformats.org/officeDocument/2006/relationships/hyperlink" Target="https://vk.com/video13507913_45623974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video13507913_456239748" TargetMode="External"/><Relationship Id="rId7" Type="http://schemas.openxmlformats.org/officeDocument/2006/relationships/hyperlink" Target="https://vk.com/video13507913_456239748" TargetMode="External"/><Relationship Id="rId12" Type="http://schemas.openxmlformats.org/officeDocument/2006/relationships/hyperlink" Target="https://youtu.be/KsXMkI9TdPA" TargetMode="External"/><Relationship Id="rId17" Type="http://schemas.openxmlformats.org/officeDocument/2006/relationships/hyperlink" Target="https://vk.com/video13507913_456239748" TargetMode="External"/><Relationship Id="rId25" Type="http://schemas.openxmlformats.org/officeDocument/2006/relationships/hyperlink" Target="https://vk.com/video-6783586_4562404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137968044_456239192" TargetMode="External"/><Relationship Id="rId20" Type="http://schemas.openxmlformats.org/officeDocument/2006/relationships/hyperlink" Target="https://vk.com/video-14026047_168376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13507913_456239748" TargetMode="External"/><Relationship Id="rId11" Type="http://schemas.openxmlformats.org/officeDocument/2006/relationships/hyperlink" Target="https://youtu.be/KsXMkI9TdPA" TargetMode="External"/><Relationship Id="rId24" Type="http://schemas.openxmlformats.org/officeDocument/2006/relationships/hyperlink" Target="https://vk.com/video-6783586_456240408" TargetMode="External"/><Relationship Id="rId5" Type="http://schemas.openxmlformats.org/officeDocument/2006/relationships/hyperlink" Target="https://vk.com/video137968044_456239192" TargetMode="External"/><Relationship Id="rId15" Type="http://schemas.openxmlformats.org/officeDocument/2006/relationships/hyperlink" Target="https://vk.com/video137968044_456239192" TargetMode="External"/><Relationship Id="rId23" Type="http://schemas.openxmlformats.org/officeDocument/2006/relationships/hyperlink" Target="https://vk.com/video-14026047_168376375" TargetMode="External"/><Relationship Id="rId10" Type="http://schemas.openxmlformats.org/officeDocument/2006/relationships/hyperlink" Target="https://vk.com/video-6783586_456240408" TargetMode="External"/><Relationship Id="rId19" Type="http://schemas.openxmlformats.org/officeDocument/2006/relationships/hyperlink" Target="https://vk.com/video-14026047_168376375" TargetMode="External"/><Relationship Id="rId4" Type="http://schemas.openxmlformats.org/officeDocument/2006/relationships/hyperlink" Target="https://vk.com/video137968044_456239192" TargetMode="External"/><Relationship Id="rId9" Type="http://schemas.openxmlformats.org/officeDocument/2006/relationships/hyperlink" Target="https://vk.com/video-6783586_456240408" TargetMode="External"/><Relationship Id="rId14" Type="http://schemas.openxmlformats.org/officeDocument/2006/relationships/hyperlink" Target="https://youtu.be/BhrjqvFPNzs" TargetMode="External"/><Relationship Id="rId22" Type="http://schemas.openxmlformats.org/officeDocument/2006/relationships/hyperlink" Target="https://vk.com/video13507913_4562397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722</Words>
  <Characters>4119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Ломакина</dc:creator>
  <cp:keywords/>
  <dc:description/>
  <cp:lastModifiedBy>СДТТ</cp:lastModifiedBy>
  <cp:revision>5</cp:revision>
  <dcterms:created xsi:type="dcterms:W3CDTF">2020-06-06T21:01:00Z</dcterms:created>
  <dcterms:modified xsi:type="dcterms:W3CDTF">2020-06-23T08:26:00Z</dcterms:modified>
</cp:coreProperties>
</file>